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44" w:rsidRDefault="00FE7D44" w:rsidP="00FE59B6">
      <w:pPr>
        <w:tabs>
          <w:tab w:val="left" w:pos="5103"/>
          <w:tab w:val="left" w:pos="8222"/>
        </w:tabs>
        <w:rPr>
          <w:rFonts w:ascii="Arial" w:hAnsi="Arial" w:cs="Arial"/>
          <w:b/>
          <w:szCs w:val="24"/>
          <w:lang w:val="de-CH"/>
        </w:rPr>
      </w:pPr>
    </w:p>
    <w:p w:rsidR="0027789C" w:rsidRPr="00FC5083" w:rsidRDefault="00FE59B6" w:rsidP="00FE59B6">
      <w:pPr>
        <w:tabs>
          <w:tab w:val="left" w:pos="5103"/>
          <w:tab w:val="left" w:pos="8222"/>
        </w:tabs>
        <w:rPr>
          <w:rFonts w:ascii="Arial" w:hAnsi="Arial" w:cs="Arial"/>
          <w:b/>
          <w:sz w:val="20"/>
          <w:lang w:val="de-CH"/>
        </w:rPr>
      </w:pPr>
      <w:bookmarkStart w:id="0" w:name="_GoBack"/>
      <w:bookmarkEnd w:id="0"/>
      <w:r w:rsidRPr="00FC5083">
        <w:rPr>
          <w:rFonts w:ascii="Arial" w:hAnsi="Arial" w:cs="Arial"/>
          <w:b/>
          <w:szCs w:val="24"/>
          <w:lang w:val="de-CH"/>
        </w:rPr>
        <w:t>Angaben für einen Anschluss an das KFG Netz</w:t>
      </w:r>
      <w:r w:rsidRPr="00FC5083">
        <w:rPr>
          <w:rFonts w:ascii="Arial" w:hAnsi="Arial" w:cs="Arial"/>
          <w:b/>
          <w:sz w:val="20"/>
          <w:lang w:val="de-CH"/>
        </w:rPr>
        <w:t xml:space="preserve"> </w:t>
      </w:r>
      <w:r w:rsidRPr="00FC5083">
        <w:rPr>
          <w:rFonts w:ascii="Arial" w:hAnsi="Arial" w:cs="Arial"/>
          <w:sz w:val="12"/>
          <w:szCs w:val="12"/>
          <w:lang w:val="de-CH"/>
        </w:rPr>
        <w:t>(vom Gesuchsteller vollständig auszufüllen)</w:t>
      </w:r>
      <w:r w:rsidRPr="00FC5083">
        <w:rPr>
          <w:rFonts w:ascii="Arial" w:hAnsi="Arial" w:cs="Arial"/>
          <w:sz w:val="16"/>
          <w:szCs w:val="16"/>
          <w:lang w:val="de-CH"/>
        </w:rPr>
        <w:tab/>
      </w:r>
      <w:r w:rsidRPr="00FC5083">
        <w:rPr>
          <w:rFonts w:ascii="Arial" w:hAnsi="Arial" w:cs="Arial"/>
          <w:sz w:val="14"/>
          <w:szCs w:val="14"/>
          <w:lang w:val="de-CH"/>
        </w:rPr>
        <w:t>interne Nummer</w:t>
      </w:r>
    </w:p>
    <w:p w:rsidR="00FE59B6" w:rsidRPr="00FC5083" w:rsidRDefault="00FE59B6" w:rsidP="00885CB5">
      <w:pPr>
        <w:tabs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E773D5" w:rsidRPr="00FC5083" w:rsidRDefault="00FE59B6" w:rsidP="003A6D06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b/>
          <w:sz w:val="20"/>
          <w:lang w:val="de-CH"/>
        </w:rPr>
        <w:t>Bauherrschaft</w:t>
      </w:r>
      <w:r w:rsidRPr="00FC5083">
        <w:rPr>
          <w:rFonts w:ascii="Arial" w:hAnsi="Arial" w:cs="Arial"/>
          <w:sz w:val="20"/>
          <w:lang w:val="de-CH"/>
        </w:rPr>
        <w:t xml:space="preserve"> (Firma)</w:t>
      </w:r>
      <w:r w:rsidRPr="00FC5083">
        <w:rPr>
          <w:rFonts w:ascii="Arial" w:hAnsi="Arial" w:cs="Arial"/>
          <w:sz w:val="20"/>
          <w:lang w:val="de-CH"/>
        </w:rPr>
        <w:tab/>
        <w:t>Vorname / Name:</w:t>
      </w:r>
      <w:bookmarkStart w:id="1" w:name="Name"/>
      <w:bookmarkEnd w:id="1"/>
      <w:r w:rsidR="003A6D06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477073836"/>
          <w:placeholder>
            <w:docPart w:val="DefaultPlaceholder_1082065158"/>
          </w:placeholder>
        </w:sdtPr>
        <w:sdtEndPr/>
        <w:sdtContent>
          <w:r w:rsidR="0054498A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FE59B6" w:rsidRPr="00FC5083" w:rsidRDefault="00FE59B6" w:rsidP="003A6D06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>(Vertragspartner)</w:t>
      </w:r>
      <w:r w:rsidRPr="00FC5083">
        <w:rPr>
          <w:rFonts w:ascii="Arial" w:hAnsi="Arial" w:cs="Arial"/>
          <w:sz w:val="20"/>
          <w:lang w:val="de-CH"/>
        </w:rPr>
        <w:tab/>
        <w:t>Strasse:</w:t>
      </w:r>
      <w:r w:rsidR="003A6D06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320813561"/>
          <w:placeholder>
            <w:docPart w:val="DefaultPlaceholder_1082065158"/>
          </w:placeholder>
        </w:sdtPr>
        <w:sdtEndPr/>
        <w:sdtContent>
          <w:r w:rsidR="0054498A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FE59B6" w:rsidRPr="00FC5083" w:rsidRDefault="00CF2DF2" w:rsidP="003A6D06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ab/>
      </w:r>
      <w:r w:rsidR="00FE59B6" w:rsidRPr="00FC5083">
        <w:rPr>
          <w:rFonts w:ascii="Arial" w:hAnsi="Arial" w:cs="Arial"/>
          <w:sz w:val="20"/>
          <w:lang w:val="de-CH"/>
        </w:rPr>
        <w:t>Zusatz:</w:t>
      </w:r>
      <w:r w:rsidR="003A6D06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668328375"/>
          <w:placeholder>
            <w:docPart w:val="DefaultPlaceholder_1082065158"/>
          </w:placeholder>
        </w:sdtPr>
        <w:sdtEndPr/>
        <w:sdtContent>
          <w:r w:rsidR="000B313E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FE59B6" w:rsidRPr="00FC5083" w:rsidRDefault="00CF2DF2" w:rsidP="003A6D06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ab/>
      </w:r>
      <w:r w:rsidR="00FE59B6" w:rsidRPr="00FC5083">
        <w:rPr>
          <w:rFonts w:ascii="Arial" w:hAnsi="Arial" w:cs="Arial"/>
          <w:sz w:val="20"/>
          <w:lang w:val="de-CH"/>
        </w:rPr>
        <w:t>PLZ Ort:</w:t>
      </w:r>
      <w:r w:rsidR="003A6D06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748097569"/>
          <w:placeholder>
            <w:docPart w:val="DefaultPlaceholder_1082065158"/>
          </w:placeholder>
        </w:sdtPr>
        <w:sdtEndPr/>
        <w:sdtContent>
          <w:r w:rsidR="000B313E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104"/>
        <w:gridCol w:w="1543"/>
        <w:gridCol w:w="3282"/>
      </w:tblGrid>
      <w:tr w:rsidR="0054498A" w:rsidRPr="00FC5083" w:rsidTr="0072714C">
        <w:trPr>
          <w:trHeight w:val="365"/>
        </w:trPr>
        <w:tc>
          <w:tcPr>
            <w:tcW w:w="2515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Telefon P: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310797982"/>
                <w:placeholder>
                  <w:docPart w:val="50636FB5298E4B90BB2059B8E1FEDBB1"/>
                </w:placeholder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2104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G: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519389759"/>
                <w:placeholder>
                  <w:docPart w:val="64F65E2FD2D34560852B80A2BBAD2E52"/>
                </w:placeholder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1543" w:type="dxa"/>
            <w:tcBorders>
              <w:left w:val="nil"/>
            </w:tcBorders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Fax: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784182881"/>
                <w:placeholder>
                  <w:docPart w:val="30B0911B69EC4EEF9AD994C4EE8A0A7C"/>
                </w:placeholder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3282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E-Mail:</w:t>
            </w:r>
          </w:p>
          <w:p w:rsidR="0054498A" w:rsidRPr="00FC5083" w:rsidRDefault="00FE7D44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264265680"/>
                <w:placeholder>
                  <w:docPart w:val="E6B2474D62D44FB48BFDA5BB603DF5B6"/>
                </w:placeholder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</w:tr>
    </w:tbl>
    <w:p w:rsidR="00FE59B6" w:rsidRPr="00FC5083" w:rsidRDefault="00FE59B6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</w:p>
    <w:p w:rsidR="00FE59B6" w:rsidRPr="00FC5083" w:rsidRDefault="00FE59B6" w:rsidP="000B313E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b/>
          <w:sz w:val="20"/>
          <w:lang w:val="de-CH"/>
        </w:rPr>
        <w:t>L</w:t>
      </w:r>
      <w:r w:rsidR="00C306CF" w:rsidRPr="00FC5083">
        <w:rPr>
          <w:rFonts w:ascii="Arial" w:hAnsi="Arial" w:cs="Arial"/>
          <w:b/>
          <w:sz w:val="20"/>
          <w:lang w:val="de-CH"/>
        </w:rPr>
        <w:t>iegenschaft</w:t>
      </w:r>
      <w:r w:rsidR="00C306CF" w:rsidRPr="00FC5083">
        <w:rPr>
          <w:rFonts w:ascii="Arial" w:hAnsi="Arial" w:cs="Arial"/>
          <w:sz w:val="20"/>
          <w:lang w:val="de-CH"/>
        </w:rPr>
        <w:t xml:space="preserve"> (Firma)</w:t>
      </w:r>
      <w:r w:rsidR="00C306CF" w:rsidRPr="00FC5083">
        <w:rPr>
          <w:rFonts w:ascii="Arial" w:hAnsi="Arial" w:cs="Arial"/>
          <w:sz w:val="20"/>
          <w:lang w:val="de-CH"/>
        </w:rPr>
        <w:tab/>
        <w:t>Vorna</w:t>
      </w:r>
      <w:r w:rsidRPr="00FC5083">
        <w:rPr>
          <w:rFonts w:ascii="Arial" w:hAnsi="Arial" w:cs="Arial"/>
          <w:sz w:val="20"/>
          <w:lang w:val="de-CH"/>
        </w:rPr>
        <w:t>me / Name</w:t>
      </w:r>
      <w:r w:rsidR="00C306CF" w:rsidRPr="00FC5083">
        <w:rPr>
          <w:rFonts w:ascii="Arial" w:hAnsi="Arial" w:cs="Arial"/>
          <w:sz w:val="20"/>
          <w:lang w:val="de-CH"/>
        </w:rPr>
        <w:t>:</w:t>
      </w:r>
      <w:r w:rsidR="003A6D06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937814034"/>
          <w:placeholder>
            <w:docPart w:val="DefaultPlaceholder_1082065158"/>
          </w:placeholder>
        </w:sdtPr>
        <w:sdtEndPr/>
        <w:sdtContent>
          <w:r w:rsidR="000B313E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C306CF" w:rsidRPr="00FC5083" w:rsidRDefault="00C306CF" w:rsidP="000B313E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>(Vertragspartner)</w:t>
      </w:r>
      <w:r w:rsidRPr="00FC5083">
        <w:rPr>
          <w:rFonts w:ascii="Arial" w:hAnsi="Arial" w:cs="Arial"/>
          <w:sz w:val="20"/>
          <w:lang w:val="de-CH"/>
        </w:rPr>
        <w:tab/>
        <w:t>Strasse:</w:t>
      </w:r>
      <w:r w:rsidR="003A6D06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2020118607"/>
          <w:placeholder>
            <w:docPart w:val="DefaultPlaceholder_1082065158"/>
          </w:placeholder>
        </w:sdtPr>
        <w:sdtEndPr/>
        <w:sdtContent>
          <w:r w:rsidR="000B313E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C306CF" w:rsidRPr="00FC5083" w:rsidRDefault="00C306CF" w:rsidP="000B313E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ab/>
        <w:t>Zusatz:</w:t>
      </w:r>
      <w:r w:rsidR="003A6D06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284075251"/>
          <w:placeholder>
            <w:docPart w:val="DefaultPlaceholder_1082065158"/>
          </w:placeholder>
        </w:sdtPr>
        <w:sdtEndPr/>
        <w:sdtContent>
          <w:r w:rsidR="000B313E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C306CF" w:rsidRPr="00FC5083" w:rsidRDefault="00C306CF" w:rsidP="000B313E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ab/>
        <w:t>PLZ Ort:</w:t>
      </w:r>
      <w:r w:rsidR="003A6D06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2014030777"/>
          <w:placeholder>
            <w:docPart w:val="DefaultPlaceholder_1082065158"/>
          </w:placeholder>
        </w:sdtPr>
        <w:sdtEndPr/>
        <w:sdtContent>
          <w:r w:rsidR="0054498A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104"/>
        <w:gridCol w:w="1543"/>
        <w:gridCol w:w="3282"/>
      </w:tblGrid>
      <w:tr w:rsidR="00642ACC" w:rsidRPr="00FC5083" w:rsidTr="00642ACC">
        <w:trPr>
          <w:trHeight w:val="365"/>
        </w:trPr>
        <w:tc>
          <w:tcPr>
            <w:tcW w:w="2515" w:type="dxa"/>
          </w:tcPr>
          <w:p w:rsidR="0054498A" w:rsidRPr="00FC5083" w:rsidRDefault="00642ACC" w:rsidP="00642AC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Telefon P:</w:t>
            </w:r>
          </w:p>
          <w:p w:rsidR="00642ACC" w:rsidRPr="00FC5083" w:rsidRDefault="00642ACC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725552938"/>
                <w:placeholder>
                  <w:docPart w:val="6E8361E3BFA94BCCBAD51961A9A20F58"/>
                </w:placeholder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2104" w:type="dxa"/>
          </w:tcPr>
          <w:p w:rsidR="0054498A" w:rsidRPr="00FC5083" w:rsidRDefault="00642ACC" w:rsidP="00642AC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G:</w:t>
            </w:r>
          </w:p>
          <w:p w:rsidR="00642ACC" w:rsidRPr="00FC5083" w:rsidRDefault="00642ACC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71609872"/>
                <w:placeholder>
                  <w:docPart w:val="2C1548D2703F4BAC854FFFE89AA8DC97"/>
                </w:placeholder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1543" w:type="dxa"/>
            <w:tcBorders>
              <w:left w:val="nil"/>
            </w:tcBorders>
          </w:tcPr>
          <w:p w:rsidR="00642ACC" w:rsidRPr="00FC5083" w:rsidRDefault="00642ACC" w:rsidP="00642AC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Fax:</w:t>
            </w:r>
          </w:p>
          <w:p w:rsidR="00642ACC" w:rsidRPr="00FC5083" w:rsidRDefault="00642ACC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28597750"/>
                <w:placeholder>
                  <w:docPart w:val="F080E3CCF98E4CE5A7E65756FAEE836A"/>
                </w:placeholder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3282" w:type="dxa"/>
          </w:tcPr>
          <w:p w:rsidR="00642ACC" w:rsidRPr="00FC5083" w:rsidRDefault="00642ACC" w:rsidP="00642AC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E-Mail:</w:t>
            </w:r>
          </w:p>
          <w:p w:rsidR="00642ACC" w:rsidRPr="00FC5083" w:rsidRDefault="00FE7D44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777944466"/>
                <w:placeholder>
                  <w:docPart w:val="DefaultPlaceholder_1082065158"/>
                </w:placeholder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</w:tr>
    </w:tbl>
    <w:p w:rsidR="00C306CF" w:rsidRPr="00FC5083" w:rsidRDefault="00C306CF" w:rsidP="00F60ADE">
      <w:pPr>
        <w:pBdr>
          <w:top w:val="single" w:sz="4" w:space="0" w:color="auto"/>
        </w:pBdr>
        <w:tabs>
          <w:tab w:val="left" w:pos="510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 xml:space="preserve">Ihr </w:t>
      </w:r>
      <w:r w:rsidRPr="00FC5083">
        <w:rPr>
          <w:rFonts w:ascii="Arial" w:hAnsi="Arial" w:cs="Arial"/>
          <w:b/>
          <w:sz w:val="20"/>
          <w:lang w:val="de-CH"/>
        </w:rPr>
        <w:t>Bauprojekt</w:t>
      </w:r>
      <w:r w:rsidRPr="00FC5083">
        <w:rPr>
          <w:rFonts w:ascii="Arial" w:hAnsi="Arial" w:cs="Arial"/>
          <w:sz w:val="20"/>
          <w:lang w:val="de-CH"/>
        </w:rPr>
        <w:t xml:space="preserve"> ist</w:t>
      </w:r>
      <w:r w:rsidR="005F177C" w:rsidRPr="00FC5083">
        <w:rPr>
          <w:rFonts w:ascii="Arial" w:hAnsi="Arial" w:cs="Arial"/>
          <w:sz w:val="20"/>
          <w:lang w:val="de-CH"/>
        </w:rPr>
        <w:t xml:space="preserve"> ein</w:t>
      </w:r>
      <w:r w:rsidRPr="00FC5083">
        <w:rPr>
          <w:rFonts w:ascii="Arial" w:hAnsi="Arial" w:cs="Arial"/>
          <w:sz w:val="20"/>
          <w:lang w:val="de-CH"/>
        </w:rPr>
        <w:t>:</w:t>
      </w:r>
    </w:p>
    <w:p w:rsidR="00C306CF" w:rsidRPr="00FC5083" w:rsidRDefault="00C306CF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2329"/>
        <w:gridCol w:w="2348"/>
        <w:gridCol w:w="2553"/>
        <w:gridCol w:w="2240"/>
      </w:tblGrid>
      <w:tr w:rsidR="00446DA3" w:rsidRPr="00FC5083" w:rsidTr="00446DA3">
        <w:tc>
          <w:tcPr>
            <w:tcW w:w="2329" w:type="dxa"/>
          </w:tcPr>
          <w:p w:rsidR="00364D3E" w:rsidRPr="00FC5083" w:rsidRDefault="00FE7D44" w:rsidP="002766D5">
            <w:pPr>
              <w:tabs>
                <w:tab w:val="left" w:pos="284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-1156216229"/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2766D5" w:rsidRPr="00FC508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9367D" w:rsidRPr="00FC5083">
              <w:rPr>
                <w:rFonts w:ascii="Arial" w:hAnsi="Arial" w:cs="Arial"/>
                <w:sz w:val="20"/>
                <w:lang w:val="de-CH"/>
              </w:rPr>
              <w:t>Neubau</w:t>
            </w:r>
          </w:p>
        </w:tc>
        <w:tc>
          <w:tcPr>
            <w:tcW w:w="2348" w:type="dxa"/>
          </w:tcPr>
          <w:p w:rsidR="00364D3E" w:rsidRPr="00FC5083" w:rsidRDefault="00FE7D44" w:rsidP="002766D5">
            <w:pPr>
              <w:tabs>
                <w:tab w:val="left" w:pos="321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755017173"/>
              </w:sdtPr>
              <w:sdtEndPr/>
              <w:sdtContent>
                <w:r w:rsidR="002766D5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2766D5" w:rsidRPr="00FC508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9367D" w:rsidRPr="00FC5083">
              <w:rPr>
                <w:rFonts w:ascii="Arial" w:hAnsi="Arial" w:cs="Arial"/>
                <w:sz w:val="20"/>
                <w:lang w:val="de-CH"/>
              </w:rPr>
              <w:t>Einfamilienhaus</w:t>
            </w:r>
          </w:p>
        </w:tc>
        <w:tc>
          <w:tcPr>
            <w:tcW w:w="2553" w:type="dxa"/>
          </w:tcPr>
          <w:p w:rsidR="00364D3E" w:rsidRPr="00FC5083" w:rsidRDefault="00FE7D44" w:rsidP="00446DA3">
            <w:pPr>
              <w:tabs>
                <w:tab w:val="left" w:pos="389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-676346650"/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446DA3">
              <w:rPr>
                <w:rFonts w:ascii="Arial" w:hAnsi="Arial" w:cs="Arial"/>
                <w:sz w:val="20"/>
                <w:lang w:val="de-CH"/>
              </w:rPr>
              <w:t xml:space="preserve"> Reiheneinfamilienhaus</w:t>
            </w:r>
          </w:p>
        </w:tc>
        <w:tc>
          <w:tcPr>
            <w:tcW w:w="2240" w:type="dxa"/>
          </w:tcPr>
          <w:p w:rsidR="00364D3E" w:rsidRPr="00FC5083" w:rsidRDefault="00364D3E" w:rsidP="00AE6C54">
            <w:pPr>
              <w:tabs>
                <w:tab w:val="left" w:pos="302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446DA3" w:rsidRPr="00FC5083" w:rsidTr="00446DA3">
        <w:tc>
          <w:tcPr>
            <w:tcW w:w="2329" w:type="dxa"/>
          </w:tcPr>
          <w:p w:rsidR="00364D3E" w:rsidRPr="00FC5083" w:rsidRDefault="00FE7D44" w:rsidP="002766D5">
            <w:pPr>
              <w:tabs>
                <w:tab w:val="left" w:pos="284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697356550"/>
              </w:sdtPr>
              <w:sdtEndPr/>
              <w:sdtContent>
                <w:r w:rsidR="002766D5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2766D5" w:rsidRPr="00FC508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9367D" w:rsidRPr="00FC5083">
              <w:rPr>
                <w:rFonts w:ascii="Arial" w:hAnsi="Arial" w:cs="Arial"/>
                <w:sz w:val="20"/>
                <w:lang w:val="de-CH"/>
              </w:rPr>
              <w:t>Umbau / Anbau</w:t>
            </w:r>
          </w:p>
        </w:tc>
        <w:tc>
          <w:tcPr>
            <w:tcW w:w="2348" w:type="dxa"/>
          </w:tcPr>
          <w:p w:rsidR="00364D3E" w:rsidRPr="00FC5083" w:rsidRDefault="00FE7D44" w:rsidP="002766D5">
            <w:pPr>
              <w:tabs>
                <w:tab w:val="left" w:pos="322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1102610319"/>
              </w:sdtPr>
              <w:sdtEndPr/>
              <w:sdtContent>
                <w:r w:rsidR="00B1571A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2766D5" w:rsidRPr="00FC508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9367D" w:rsidRPr="00FC5083">
              <w:rPr>
                <w:rFonts w:ascii="Arial" w:hAnsi="Arial" w:cs="Arial"/>
                <w:sz w:val="20"/>
                <w:lang w:val="de-CH"/>
              </w:rPr>
              <w:t>Mehrfamilienhaus</w:t>
            </w:r>
          </w:p>
        </w:tc>
        <w:tc>
          <w:tcPr>
            <w:tcW w:w="2553" w:type="dxa"/>
          </w:tcPr>
          <w:p w:rsidR="00364D3E" w:rsidRPr="00FC5083" w:rsidRDefault="00FE7D44" w:rsidP="002766D5">
            <w:pPr>
              <w:tabs>
                <w:tab w:val="left" w:pos="389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596756471"/>
              </w:sdtPr>
              <w:sdtEndPr/>
              <w:sdtContent>
                <w:r w:rsidR="002766D5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446DA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F60ADE" w:rsidRPr="00FC5083">
              <w:rPr>
                <w:rFonts w:ascii="Arial" w:hAnsi="Arial" w:cs="Arial"/>
                <w:sz w:val="20"/>
                <w:lang w:val="de-CH"/>
              </w:rPr>
              <w:t>Wohn-/</w:t>
            </w:r>
            <w:r w:rsidR="00CF2DF2" w:rsidRPr="00FC5083">
              <w:rPr>
                <w:rFonts w:ascii="Arial" w:hAnsi="Arial" w:cs="Arial"/>
                <w:sz w:val="20"/>
                <w:lang w:val="de-CH"/>
              </w:rPr>
              <w:t>Geschäftshaus</w:t>
            </w:r>
          </w:p>
        </w:tc>
        <w:tc>
          <w:tcPr>
            <w:tcW w:w="2240" w:type="dxa"/>
          </w:tcPr>
          <w:p w:rsidR="00364D3E" w:rsidRPr="00FC5083" w:rsidRDefault="00364D3E" w:rsidP="00AE6C54">
            <w:pPr>
              <w:tabs>
                <w:tab w:val="left" w:pos="302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446DA3" w:rsidRPr="00FC5083" w:rsidTr="00446DA3">
        <w:tc>
          <w:tcPr>
            <w:tcW w:w="2329" w:type="dxa"/>
          </w:tcPr>
          <w:p w:rsidR="00364D3E" w:rsidRPr="00FC5083" w:rsidRDefault="00FE7D44" w:rsidP="002766D5">
            <w:pPr>
              <w:tabs>
                <w:tab w:val="left" w:pos="284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1195126240"/>
              </w:sdtPr>
              <w:sdtEndPr/>
              <w:sdtContent>
                <w:r w:rsidR="002766D5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2766D5" w:rsidRPr="00FC508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9367D" w:rsidRPr="00FC5083">
              <w:rPr>
                <w:rFonts w:ascii="Arial" w:hAnsi="Arial" w:cs="Arial"/>
                <w:sz w:val="20"/>
                <w:lang w:val="de-CH"/>
              </w:rPr>
              <w:t>Innenausbau</w:t>
            </w:r>
          </w:p>
        </w:tc>
        <w:tc>
          <w:tcPr>
            <w:tcW w:w="2348" w:type="dxa"/>
          </w:tcPr>
          <w:p w:rsidR="00364D3E" w:rsidRPr="00FC5083" w:rsidRDefault="00FE7D44" w:rsidP="002766D5">
            <w:pPr>
              <w:tabs>
                <w:tab w:val="left" w:pos="322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-474988471"/>
              </w:sdtPr>
              <w:sdtEndPr/>
              <w:sdtContent>
                <w:r w:rsidR="00B1571A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2766D5" w:rsidRPr="00FC508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A9367D" w:rsidRPr="00FC5083">
              <w:rPr>
                <w:rFonts w:ascii="Arial" w:hAnsi="Arial" w:cs="Arial"/>
                <w:sz w:val="20"/>
                <w:lang w:val="de-CH"/>
              </w:rPr>
              <w:t>Geschäftshaus</w:t>
            </w:r>
          </w:p>
        </w:tc>
        <w:tc>
          <w:tcPr>
            <w:tcW w:w="2553" w:type="dxa"/>
          </w:tcPr>
          <w:p w:rsidR="00364D3E" w:rsidRPr="00FC5083" w:rsidRDefault="00FE7D44" w:rsidP="002766D5">
            <w:pPr>
              <w:tabs>
                <w:tab w:val="left" w:pos="389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-1186677089"/>
              </w:sdtPr>
              <w:sdtEndPr/>
              <w:sdtContent>
                <w:r w:rsidR="00B1571A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2766D5" w:rsidRPr="00FC508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CF2DF2" w:rsidRPr="00FC5083">
              <w:rPr>
                <w:rFonts w:ascii="Arial" w:hAnsi="Arial" w:cs="Arial"/>
                <w:sz w:val="20"/>
                <w:lang w:val="de-CH"/>
              </w:rPr>
              <w:t>Restaurant / Hotel</w:t>
            </w:r>
          </w:p>
        </w:tc>
        <w:tc>
          <w:tcPr>
            <w:tcW w:w="2240" w:type="dxa"/>
          </w:tcPr>
          <w:p w:rsidR="00364D3E" w:rsidRPr="00FC5083" w:rsidRDefault="00FE7D44" w:rsidP="002766D5">
            <w:pPr>
              <w:tabs>
                <w:tab w:val="left" w:pos="302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1453214420"/>
              </w:sdtPr>
              <w:sdtEndPr/>
              <w:sdtContent>
                <w:r w:rsidR="002766D5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</w:sdtContent>
            </w:sdt>
            <w:r w:rsidR="002766D5" w:rsidRPr="00FC5083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CF2DF2" w:rsidRPr="00FC5083">
              <w:rPr>
                <w:rFonts w:ascii="Arial" w:hAnsi="Arial" w:cs="Arial"/>
                <w:sz w:val="20"/>
                <w:lang w:val="de-CH"/>
              </w:rPr>
              <w:t>Anderes</w:t>
            </w:r>
          </w:p>
        </w:tc>
      </w:tr>
    </w:tbl>
    <w:p w:rsidR="00364D3E" w:rsidRPr="00FC5083" w:rsidRDefault="00364D3E" w:rsidP="00885CB5">
      <w:pPr>
        <w:tabs>
          <w:tab w:val="left" w:pos="5103"/>
        </w:tabs>
        <w:rPr>
          <w:rFonts w:ascii="Arial" w:hAnsi="Arial" w:cs="Arial"/>
          <w:sz w:val="16"/>
          <w:szCs w:val="16"/>
          <w:lang w:val="de-CH"/>
        </w:rPr>
      </w:pPr>
    </w:p>
    <w:p w:rsidR="00F60ADE" w:rsidRPr="00FC5083" w:rsidRDefault="00F60ADE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b/>
          <w:sz w:val="20"/>
          <w:lang w:val="de-CH"/>
        </w:rPr>
        <w:t>Anzahl: Häuser</w:t>
      </w:r>
      <w:r w:rsidRPr="00FC5083">
        <w:rPr>
          <w:rFonts w:ascii="Arial" w:hAnsi="Arial" w:cs="Arial"/>
          <w:sz w:val="20"/>
          <w:lang w:val="de-CH"/>
        </w:rPr>
        <w:t xml:space="preserve"> Wohneinheiten </w:t>
      </w:r>
      <w:proofErr w:type="spellStart"/>
      <w:r w:rsidRPr="00FC5083">
        <w:rPr>
          <w:rFonts w:ascii="Arial" w:hAnsi="Arial" w:cs="Arial"/>
          <w:sz w:val="20"/>
          <w:lang w:val="de-CH"/>
        </w:rPr>
        <w:t>sep.</w:t>
      </w:r>
      <w:proofErr w:type="spellEnd"/>
      <w:r w:rsidRPr="00FC5083">
        <w:rPr>
          <w:rFonts w:ascii="Arial" w:hAnsi="Arial" w:cs="Arial"/>
          <w:sz w:val="20"/>
          <w:lang w:val="de-CH"/>
        </w:rPr>
        <w:t xml:space="preserve"> Zimmer Läden Büro:</w:t>
      </w:r>
    </w:p>
    <w:p w:rsidR="00F60ADE" w:rsidRPr="00FC5083" w:rsidRDefault="00F60ADE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b/>
          <w:sz w:val="20"/>
          <w:lang w:val="de-CH"/>
        </w:rPr>
        <w:t xml:space="preserve">Anzahl der gewünschten Daten-Dosen </w:t>
      </w:r>
      <w:r w:rsidRPr="00FC5083">
        <w:rPr>
          <w:rFonts w:ascii="Arial" w:hAnsi="Arial" w:cs="Arial"/>
          <w:sz w:val="20"/>
          <w:lang w:val="de-CH"/>
        </w:rPr>
        <w:t>(total):</w:t>
      </w:r>
      <w:r w:rsidR="002766D5" w:rsidRPr="00FC5083">
        <w:rPr>
          <w:rFonts w:ascii="Arial" w:hAnsi="Arial" w:cs="Arial"/>
          <w:sz w:val="20"/>
          <w:lang w:val="de-CH"/>
        </w:rPr>
        <w:tab/>
      </w:r>
    </w:p>
    <w:p w:rsidR="00F60ADE" w:rsidRPr="00FC5083" w:rsidRDefault="00F60ADE" w:rsidP="00F60ADE">
      <w:pPr>
        <w:tabs>
          <w:tab w:val="left" w:pos="2410"/>
          <w:tab w:val="left" w:pos="6946"/>
        </w:tabs>
        <w:rPr>
          <w:rFonts w:ascii="Arial" w:hAnsi="Arial" w:cs="Arial"/>
          <w:b/>
          <w:sz w:val="12"/>
          <w:szCs w:val="12"/>
          <w:lang w:val="de-CH"/>
        </w:rPr>
      </w:pPr>
    </w:p>
    <w:p w:rsidR="00F60ADE" w:rsidRPr="00FC5083" w:rsidRDefault="00F60ADE" w:rsidP="00B1571A">
      <w:pPr>
        <w:pBdr>
          <w:top w:val="single" w:sz="4" w:space="1" w:color="auto"/>
          <w:bottom w:val="single" w:sz="4" w:space="1" w:color="auto"/>
        </w:pBdr>
        <w:tabs>
          <w:tab w:val="left" w:pos="2552"/>
          <w:tab w:val="left" w:pos="6804"/>
        </w:tabs>
        <w:rPr>
          <w:rFonts w:ascii="Arial" w:hAnsi="Arial" w:cs="Arial"/>
          <w:b/>
          <w:sz w:val="20"/>
          <w:lang w:val="de-CH"/>
        </w:rPr>
      </w:pPr>
      <w:r w:rsidRPr="00FC5083">
        <w:rPr>
          <w:rFonts w:ascii="Arial" w:hAnsi="Arial" w:cs="Arial"/>
          <w:b/>
          <w:sz w:val="20"/>
          <w:lang w:val="de-CH"/>
        </w:rPr>
        <w:t>Baubeginn</w:t>
      </w:r>
      <w:r w:rsidR="00446DA3">
        <w:rPr>
          <w:rFonts w:ascii="Arial" w:hAnsi="Arial" w:cs="Arial"/>
          <w:b/>
          <w:sz w:val="20"/>
          <w:lang w:val="de-CH"/>
        </w:rPr>
        <w:t>:</w:t>
      </w:r>
      <w:r w:rsidR="00B1571A" w:rsidRPr="00FC5083">
        <w:rPr>
          <w:rFonts w:ascii="Arial" w:hAnsi="Arial" w:cs="Arial"/>
          <w:b/>
          <w:sz w:val="20"/>
          <w:lang w:val="de-CH"/>
        </w:rPr>
        <w:tab/>
      </w:r>
      <w:r w:rsidRPr="00FC5083">
        <w:rPr>
          <w:rFonts w:ascii="Arial" w:hAnsi="Arial" w:cs="Arial"/>
          <w:b/>
          <w:sz w:val="20"/>
          <w:lang w:val="de-CH"/>
        </w:rPr>
        <w:t>Vorgesehener Bezugstermin:</w:t>
      </w:r>
      <w:r w:rsidR="002766D5" w:rsidRPr="00FC5083">
        <w:rPr>
          <w:rFonts w:ascii="Arial" w:hAnsi="Arial" w:cs="Arial"/>
          <w:b/>
          <w:sz w:val="20"/>
          <w:lang w:val="de-CH"/>
        </w:rPr>
        <w:t xml:space="preserve"> </w:t>
      </w:r>
      <w:sdt>
        <w:sdtPr>
          <w:rPr>
            <w:rFonts w:ascii="Arial" w:hAnsi="Arial" w:cs="Arial"/>
            <w:b/>
            <w:sz w:val="20"/>
            <w:lang w:val="de-CH"/>
          </w:rPr>
          <w:id w:val="1903407205"/>
          <w:showingPlcHdr/>
          <w:date w:fullDate="2014-03-1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46DA3">
            <w:rPr>
              <w:rFonts w:ascii="Arial" w:hAnsi="Arial" w:cs="Arial"/>
              <w:b/>
              <w:sz w:val="20"/>
              <w:lang w:val="de-CH"/>
            </w:rPr>
            <w:t xml:space="preserve">     </w:t>
          </w:r>
        </w:sdtContent>
      </w:sdt>
      <w:r w:rsidR="00B1571A" w:rsidRPr="00FC5083">
        <w:rPr>
          <w:rFonts w:ascii="Arial" w:hAnsi="Arial" w:cs="Arial"/>
          <w:b/>
          <w:sz w:val="20"/>
          <w:lang w:val="de-CH"/>
        </w:rPr>
        <w:tab/>
      </w:r>
      <w:r w:rsidRPr="00FC5083">
        <w:rPr>
          <w:rFonts w:ascii="Arial" w:hAnsi="Arial" w:cs="Arial"/>
          <w:b/>
          <w:sz w:val="14"/>
          <w:szCs w:val="14"/>
          <w:lang w:val="de-CH"/>
        </w:rPr>
        <w:t>(Bitte möglichst genau angeben!)</w:t>
      </w:r>
    </w:p>
    <w:p w:rsidR="00C306CF" w:rsidRPr="00FC5083" w:rsidRDefault="00C306CF" w:rsidP="00885CB5">
      <w:pPr>
        <w:tabs>
          <w:tab w:val="left" w:pos="5103"/>
        </w:tabs>
        <w:rPr>
          <w:rFonts w:ascii="Arial" w:hAnsi="Arial" w:cs="Arial"/>
          <w:sz w:val="12"/>
          <w:szCs w:val="12"/>
          <w:lang w:val="de-CH"/>
        </w:rPr>
      </w:pPr>
    </w:p>
    <w:p w:rsidR="00F60ADE" w:rsidRPr="00FC5083" w:rsidRDefault="00F60ADE" w:rsidP="00FD7254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>Architekt (Firma)</w:t>
      </w:r>
      <w:r w:rsidRPr="00FC5083">
        <w:rPr>
          <w:rFonts w:ascii="Arial" w:hAnsi="Arial" w:cs="Arial"/>
          <w:sz w:val="20"/>
          <w:lang w:val="de-CH"/>
        </w:rPr>
        <w:tab/>
        <w:t>Vorname / Name:</w:t>
      </w:r>
      <w:r w:rsidR="00FD7254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82634958"/>
          <w:placeholder>
            <w:docPart w:val="DefaultPlaceholder_1082065158"/>
          </w:placeholder>
        </w:sdtPr>
        <w:sdtEndPr/>
        <w:sdtContent>
          <w:r w:rsidR="00FD7254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F60ADE" w:rsidRPr="00FC5083" w:rsidRDefault="00F60ADE" w:rsidP="00FD7254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>(Vertragspartner)</w:t>
      </w:r>
      <w:r w:rsidR="004465C1" w:rsidRPr="00FC5083">
        <w:rPr>
          <w:rFonts w:ascii="Arial" w:hAnsi="Arial" w:cs="Arial"/>
          <w:sz w:val="20"/>
          <w:lang w:val="de-CH"/>
        </w:rPr>
        <w:tab/>
      </w:r>
      <w:r w:rsidRPr="00FC5083">
        <w:rPr>
          <w:rFonts w:ascii="Arial" w:hAnsi="Arial" w:cs="Arial"/>
          <w:sz w:val="20"/>
          <w:lang w:val="de-CH"/>
        </w:rPr>
        <w:t>Strasse:</w:t>
      </w:r>
      <w:r w:rsidR="00FD7254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766108733"/>
          <w:placeholder>
            <w:docPart w:val="DefaultPlaceholder_1082065158"/>
          </w:placeholder>
        </w:sdtPr>
        <w:sdtEndPr/>
        <w:sdtContent>
          <w:r w:rsidR="00FD7254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F60ADE" w:rsidRPr="00FC5083" w:rsidRDefault="004465C1" w:rsidP="00FD7254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ab/>
      </w:r>
      <w:r w:rsidR="00F60ADE" w:rsidRPr="00FC5083">
        <w:rPr>
          <w:rFonts w:ascii="Arial" w:hAnsi="Arial" w:cs="Arial"/>
          <w:sz w:val="20"/>
          <w:lang w:val="de-CH"/>
        </w:rPr>
        <w:t>Zusatz:</w:t>
      </w:r>
      <w:r w:rsidR="00FD7254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864009175"/>
          <w:placeholder>
            <w:docPart w:val="DefaultPlaceholder_1082065158"/>
          </w:placeholder>
        </w:sdtPr>
        <w:sdtEndPr/>
        <w:sdtContent>
          <w:r w:rsidR="00FD7254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p w:rsidR="00F60ADE" w:rsidRPr="00FC5083" w:rsidRDefault="004465C1" w:rsidP="00FD7254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ab/>
        <w:t>PLZ Ort:</w:t>
      </w:r>
      <w:r w:rsidR="00FD7254" w:rsidRPr="00FC5083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1274758062"/>
          <w:placeholder>
            <w:docPart w:val="DefaultPlaceholder_1082065158"/>
          </w:placeholder>
        </w:sdtPr>
        <w:sdtEndPr/>
        <w:sdtContent>
          <w:r w:rsidR="00FD7254" w:rsidRPr="00FC5083">
            <w:rPr>
              <w:rFonts w:ascii="Arial" w:hAnsi="Arial" w:cs="Arial"/>
              <w:sz w:val="20"/>
              <w:lang w:val="de-CH"/>
            </w:rPr>
            <w:t xml:space="preserve"> </w:t>
          </w:r>
        </w:sdtContent>
      </w:sdt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104"/>
        <w:gridCol w:w="1543"/>
        <w:gridCol w:w="3282"/>
      </w:tblGrid>
      <w:tr w:rsidR="0054498A" w:rsidRPr="00FC5083" w:rsidTr="0072714C">
        <w:trPr>
          <w:trHeight w:val="365"/>
        </w:trPr>
        <w:tc>
          <w:tcPr>
            <w:tcW w:w="2515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Telefon P: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628670968"/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2104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G: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642420969"/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1543" w:type="dxa"/>
            <w:tcBorders>
              <w:left w:val="nil"/>
            </w:tcBorders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Fax: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695918184"/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3282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E-Mail:</w:t>
            </w:r>
          </w:p>
          <w:p w:rsidR="0054498A" w:rsidRPr="00FC5083" w:rsidRDefault="00FE7D44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467559526"/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</w:tr>
    </w:tbl>
    <w:p w:rsidR="00AC2DCA" w:rsidRPr="00FC5083" w:rsidRDefault="00AC2DCA" w:rsidP="00AC2DCA">
      <w:pPr>
        <w:tabs>
          <w:tab w:val="right" w:pos="1985"/>
          <w:tab w:val="left" w:pos="2268"/>
          <w:tab w:val="right" w:pos="4253"/>
          <w:tab w:val="left" w:pos="4536"/>
          <w:tab w:val="right" w:pos="6521"/>
          <w:tab w:val="left" w:pos="6804"/>
          <w:tab w:val="right" w:pos="8789"/>
        </w:tabs>
        <w:rPr>
          <w:rFonts w:ascii="Arial" w:hAnsi="Arial" w:cs="Arial"/>
          <w:sz w:val="10"/>
          <w:szCs w:val="10"/>
          <w:lang w:val="de-CH"/>
        </w:rPr>
      </w:pPr>
    </w:p>
    <w:p w:rsidR="00F60ADE" w:rsidRPr="00FC5083" w:rsidRDefault="00F60ADE" w:rsidP="00885CB5">
      <w:pPr>
        <w:tabs>
          <w:tab w:val="left" w:pos="5103"/>
        </w:tabs>
        <w:rPr>
          <w:rFonts w:ascii="Arial" w:hAnsi="Arial" w:cs="Arial"/>
          <w:b/>
          <w:sz w:val="20"/>
          <w:u w:val="single"/>
          <w:lang w:val="de-CH"/>
        </w:rPr>
      </w:pPr>
      <w:r w:rsidRPr="00FC5083">
        <w:rPr>
          <w:rFonts w:ascii="Arial" w:hAnsi="Arial" w:cs="Arial"/>
          <w:b/>
          <w:sz w:val="20"/>
          <w:u w:val="single"/>
          <w:lang w:val="de-CH"/>
        </w:rPr>
        <w:t>Bemerkungen:</w:t>
      </w:r>
    </w:p>
    <w:p w:rsidR="00F60ADE" w:rsidRPr="00FC5083" w:rsidRDefault="00F60ADE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</w:p>
    <w:p w:rsidR="00576715" w:rsidRPr="00FC5083" w:rsidRDefault="00576715" w:rsidP="00576715">
      <w:pPr>
        <w:pBdr>
          <w:bottom w:val="single" w:sz="4" w:space="1" w:color="auto"/>
        </w:pBdr>
        <w:tabs>
          <w:tab w:val="left" w:pos="5103"/>
        </w:tabs>
        <w:rPr>
          <w:rFonts w:ascii="Arial" w:hAnsi="Arial" w:cs="Arial"/>
          <w:sz w:val="20"/>
          <w:lang w:val="de-CH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1898"/>
        <w:gridCol w:w="1788"/>
        <w:gridCol w:w="1701"/>
      </w:tblGrid>
      <w:tr w:rsidR="004A319C" w:rsidRPr="00FC5083" w:rsidTr="00AE6C54">
        <w:tc>
          <w:tcPr>
            <w:tcW w:w="4077" w:type="dxa"/>
          </w:tcPr>
          <w:p w:rsidR="00AC2DCA" w:rsidRPr="00FC5083" w:rsidRDefault="00AC2DCA" w:rsidP="00D22142">
            <w:pPr>
              <w:rPr>
                <w:rFonts w:ascii="Arial" w:hAnsi="Arial" w:cs="Arial"/>
                <w:sz w:val="20"/>
                <w:lang w:val="de-CH"/>
              </w:rPr>
            </w:pPr>
            <w:r w:rsidRPr="00FC5083">
              <w:rPr>
                <w:rFonts w:ascii="Arial" w:hAnsi="Arial" w:cs="Arial"/>
                <w:sz w:val="20"/>
                <w:lang w:val="de-CH"/>
              </w:rPr>
              <w:t xml:space="preserve">Zustellung des </w:t>
            </w:r>
            <w:r w:rsidRPr="00FC5083">
              <w:rPr>
                <w:rFonts w:ascii="Arial" w:hAnsi="Arial" w:cs="Arial"/>
                <w:b/>
                <w:sz w:val="20"/>
                <w:lang w:val="de-CH"/>
              </w:rPr>
              <w:t>Anschluss-Vertrages</w:t>
            </w:r>
            <w:r w:rsidRPr="00FC5083">
              <w:rPr>
                <w:rFonts w:ascii="Arial" w:hAnsi="Arial" w:cs="Arial"/>
                <w:sz w:val="20"/>
                <w:lang w:val="de-CH"/>
              </w:rPr>
              <w:t xml:space="preserve"> an:</w:t>
            </w:r>
          </w:p>
        </w:tc>
        <w:tc>
          <w:tcPr>
            <w:tcW w:w="1898" w:type="dxa"/>
          </w:tcPr>
          <w:p w:rsidR="00AC2DCA" w:rsidRPr="00FC5083" w:rsidRDefault="00FE7D44" w:rsidP="009D35C7">
            <w:pPr>
              <w:tabs>
                <w:tab w:val="left" w:pos="318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349076301"/>
              </w:sdtPr>
              <w:sdtEndPr/>
              <w:sdtContent>
                <w:r w:rsidR="00D50F91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  <w:r w:rsidR="00446DA3">
                  <w:rPr>
                    <w:rFonts w:ascii="Arial" w:hAnsi="Arial" w:cs="Arial"/>
                    <w:sz w:val="20"/>
                    <w:lang w:val="de-CH"/>
                  </w:rPr>
                  <w:t xml:space="preserve"> </w:t>
                </w:r>
              </w:sdtContent>
            </w:sdt>
            <w:r w:rsidR="00D22142" w:rsidRPr="00FC5083">
              <w:rPr>
                <w:rFonts w:ascii="Arial" w:hAnsi="Arial" w:cs="Arial"/>
                <w:sz w:val="20"/>
                <w:lang w:val="de-CH"/>
              </w:rPr>
              <w:t>Bauherrschaft</w:t>
            </w:r>
          </w:p>
        </w:tc>
        <w:tc>
          <w:tcPr>
            <w:tcW w:w="1788" w:type="dxa"/>
          </w:tcPr>
          <w:p w:rsidR="00AC2DCA" w:rsidRPr="00FC5083" w:rsidRDefault="00FE7D44" w:rsidP="00D50F91">
            <w:pPr>
              <w:tabs>
                <w:tab w:val="left" w:pos="348"/>
                <w:tab w:val="left" w:pos="5103"/>
              </w:tabs>
              <w:ind w:right="-250"/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-1586301455"/>
              </w:sdtPr>
              <w:sdtEndPr/>
              <w:sdtContent>
                <w:r w:rsidR="00D50F91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  <w:r w:rsidR="00446DA3">
                  <w:rPr>
                    <w:rFonts w:ascii="Arial" w:hAnsi="Arial" w:cs="Arial"/>
                    <w:sz w:val="20"/>
                    <w:lang w:val="de-CH"/>
                  </w:rPr>
                  <w:t xml:space="preserve"> </w:t>
                </w:r>
              </w:sdtContent>
            </w:sdt>
            <w:r w:rsidR="004A319C" w:rsidRPr="00FC5083">
              <w:rPr>
                <w:rFonts w:ascii="Arial" w:hAnsi="Arial" w:cs="Arial"/>
                <w:sz w:val="20"/>
                <w:lang w:val="de-CH"/>
              </w:rPr>
              <w:t>Architekt</w:t>
            </w:r>
          </w:p>
        </w:tc>
        <w:tc>
          <w:tcPr>
            <w:tcW w:w="1701" w:type="dxa"/>
          </w:tcPr>
          <w:p w:rsidR="00AC2DCA" w:rsidRPr="00FC5083" w:rsidRDefault="00AC2DCA" w:rsidP="00D50F91">
            <w:pPr>
              <w:tabs>
                <w:tab w:val="left" w:pos="33"/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4A319C" w:rsidRPr="00FC5083" w:rsidTr="00AE6C54">
        <w:tc>
          <w:tcPr>
            <w:tcW w:w="4077" w:type="dxa"/>
          </w:tcPr>
          <w:p w:rsidR="00AC2DCA" w:rsidRPr="00FC5083" w:rsidRDefault="00AC2DCA" w:rsidP="00AE6C54">
            <w:pPr>
              <w:ind w:right="-108"/>
              <w:rPr>
                <w:rFonts w:ascii="Arial" w:hAnsi="Arial" w:cs="Arial"/>
                <w:sz w:val="20"/>
                <w:lang w:val="de-CH"/>
              </w:rPr>
            </w:pPr>
            <w:r w:rsidRPr="00FC5083">
              <w:rPr>
                <w:rFonts w:ascii="Arial" w:hAnsi="Arial" w:cs="Arial"/>
                <w:b/>
                <w:sz w:val="20"/>
                <w:lang w:val="de-CH"/>
              </w:rPr>
              <w:t>Anschlussgebühren-Rechnung</w:t>
            </w:r>
            <w:r w:rsidRPr="00FC5083">
              <w:rPr>
                <w:rFonts w:ascii="Arial" w:hAnsi="Arial" w:cs="Arial"/>
                <w:sz w:val="20"/>
                <w:lang w:val="de-CH"/>
              </w:rPr>
              <w:t xml:space="preserve"> an:</w:t>
            </w:r>
          </w:p>
        </w:tc>
        <w:tc>
          <w:tcPr>
            <w:tcW w:w="1898" w:type="dxa"/>
          </w:tcPr>
          <w:p w:rsidR="00AC2DCA" w:rsidRPr="00FC5083" w:rsidRDefault="00FE7D44" w:rsidP="009D35C7">
            <w:pPr>
              <w:tabs>
                <w:tab w:val="left" w:pos="318"/>
              </w:tabs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-997572069"/>
              </w:sdtPr>
              <w:sdtEndPr/>
              <w:sdtContent>
                <w:r w:rsidR="002766D5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  <w:r w:rsidR="00446DA3">
                  <w:rPr>
                    <w:rFonts w:ascii="Arial" w:hAnsi="Arial" w:cs="Arial"/>
                    <w:sz w:val="20"/>
                    <w:lang w:val="de-CH"/>
                  </w:rPr>
                  <w:t xml:space="preserve"> </w:t>
                </w:r>
              </w:sdtContent>
            </w:sdt>
            <w:r w:rsidR="004A319C" w:rsidRPr="00FC5083">
              <w:rPr>
                <w:rFonts w:ascii="Arial" w:hAnsi="Arial" w:cs="Arial"/>
                <w:sz w:val="20"/>
                <w:lang w:val="de-CH"/>
              </w:rPr>
              <w:t>Bauherrschaft</w:t>
            </w:r>
          </w:p>
        </w:tc>
        <w:tc>
          <w:tcPr>
            <w:tcW w:w="1788" w:type="dxa"/>
          </w:tcPr>
          <w:p w:rsidR="00AC2DCA" w:rsidRPr="00FC5083" w:rsidRDefault="00FE7D44" w:rsidP="00D50F91">
            <w:pPr>
              <w:tabs>
                <w:tab w:val="left" w:pos="348"/>
              </w:tabs>
              <w:ind w:right="-74"/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lang w:val="de-CH"/>
                </w:rPr>
                <w:id w:val="848836680"/>
              </w:sdtPr>
              <w:sdtEndPr/>
              <w:sdtContent>
                <w:r w:rsidR="00D50F91" w:rsidRPr="00FC5083">
                  <w:rPr>
                    <w:rFonts w:ascii="Arial" w:hAnsi="Arial" w:cs="Arial"/>
                    <w:sz w:val="20"/>
                    <w:lang w:val="de-CH"/>
                  </w:rPr>
                  <w:sym w:font="Wingdings 2" w:char="F0A3"/>
                </w:r>
                <w:r w:rsidR="00446DA3">
                  <w:rPr>
                    <w:rFonts w:ascii="Arial" w:hAnsi="Arial" w:cs="Arial"/>
                    <w:sz w:val="20"/>
                    <w:lang w:val="de-CH"/>
                  </w:rPr>
                  <w:t xml:space="preserve"> </w:t>
                </w:r>
              </w:sdtContent>
            </w:sdt>
            <w:r w:rsidR="004A319C" w:rsidRPr="00FC5083">
              <w:rPr>
                <w:rFonts w:ascii="Arial" w:hAnsi="Arial" w:cs="Arial"/>
                <w:sz w:val="20"/>
                <w:lang w:val="de-CH"/>
              </w:rPr>
              <w:t>Architekt</w:t>
            </w:r>
          </w:p>
        </w:tc>
        <w:tc>
          <w:tcPr>
            <w:tcW w:w="1701" w:type="dxa"/>
          </w:tcPr>
          <w:p w:rsidR="00AC2DCA" w:rsidRPr="00FC5083" w:rsidRDefault="00AC2DCA" w:rsidP="00D50F91">
            <w:pPr>
              <w:tabs>
                <w:tab w:val="left" w:pos="5103"/>
              </w:tabs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:rsidR="00F60ADE" w:rsidRPr="00FC5083" w:rsidRDefault="004A319C" w:rsidP="002766D5">
      <w:pPr>
        <w:tabs>
          <w:tab w:val="left" w:pos="2268"/>
          <w:tab w:val="right" w:pos="3686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b/>
          <w:sz w:val="20"/>
          <w:lang w:val="de-CH"/>
        </w:rPr>
        <w:t>Käufer/Verwa</w:t>
      </w:r>
      <w:r w:rsidR="00466D27" w:rsidRPr="00FC5083">
        <w:rPr>
          <w:rFonts w:ascii="Arial" w:hAnsi="Arial" w:cs="Arial"/>
          <w:b/>
          <w:sz w:val="20"/>
          <w:lang w:val="de-CH"/>
        </w:rPr>
        <w:t>ltung</w:t>
      </w:r>
      <w:r w:rsidR="00466D27" w:rsidRPr="00FC5083">
        <w:rPr>
          <w:rFonts w:ascii="Arial" w:hAnsi="Arial" w:cs="Arial"/>
          <w:sz w:val="20"/>
          <w:lang w:val="de-CH"/>
        </w:rPr>
        <w:t xml:space="preserve"> bei MFH/STWE</w:t>
      </w:r>
    </w:p>
    <w:p w:rsidR="00466D27" w:rsidRPr="00FC5083" w:rsidRDefault="004A319C" w:rsidP="00FD7254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>(Vertragspartner) (Firma)</w:t>
      </w:r>
      <w:r w:rsidR="00466D27" w:rsidRPr="00FC5083">
        <w:rPr>
          <w:rFonts w:ascii="Arial" w:hAnsi="Arial" w:cs="Arial"/>
          <w:sz w:val="20"/>
          <w:lang w:val="de-CH"/>
        </w:rPr>
        <w:tab/>
        <w:t>Strasse:</w:t>
      </w:r>
      <w:r w:rsidR="00FD7254" w:rsidRPr="00FC5083">
        <w:rPr>
          <w:rFonts w:ascii="Arial" w:hAnsi="Arial" w:cs="Arial"/>
          <w:sz w:val="20"/>
          <w:lang w:val="de-CH"/>
        </w:rPr>
        <w:tab/>
      </w:r>
    </w:p>
    <w:p w:rsidR="00466D27" w:rsidRPr="00FC5083" w:rsidRDefault="002766D5" w:rsidP="00FD7254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ab/>
      </w:r>
      <w:r w:rsidR="00466D27" w:rsidRPr="00FC5083">
        <w:rPr>
          <w:rFonts w:ascii="Arial" w:hAnsi="Arial" w:cs="Arial"/>
          <w:sz w:val="20"/>
          <w:lang w:val="de-CH"/>
        </w:rPr>
        <w:t>Zusatz:</w:t>
      </w:r>
      <w:r w:rsidR="00FD7254" w:rsidRPr="00FC5083">
        <w:rPr>
          <w:rFonts w:ascii="Arial" w:hAnsi="Arial" w:cs="Arial"/>
          <w:sz w:val="20"/>
          <w:lang w:val="de-CH"/>
        </w:rPr>
        <w:tab/>
      </w:r>
    </w:p>
    <w:p w:rsidR="00466D27" w:rsidRPr="00FC5083" w:rsidRDefault="00466D27" w:rsidP="00FD7254">
      <w:pPr>
        <w:tabs>
          <w:tab w:val="left" w:pos="2552"/>
          <w:tab w:val="left" w:pos="425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ab/>
        <w:t>PLZ Ort:</w:t>
      </w:r>
      <w:r w:rsidR="00FD7254" w:rsidRPr="00FC5083">
        <w:rPr>
          <w:rFonts w:ascii="Arial" w:hAnsi="Arial" w:cs="Arial"/>
          <w:sz w:val="20"/>
          <w:lang w:val="de-CH"/>
        </w:rPr>
        <w:tab/>
      </w: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104"/>
        <w:gridCol w:w="1543"/>
        <w:gridCol w:w="3282"/>
      </w:tblGrid>
      <w:tr w:rsidR="0054498A" w:rsidRPr="00FC5083" w:rsidTr="0072714C">
        <w:trPr>
          <w:trHeight w:val="365"/>
        </w:trPr>
        <w:tc>
          <w:tcPr>
            <w:tcW w:w="2515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Telefon P: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740493239"/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2104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G: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714073953"/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1543" w:type="dxa"/>
            <w:tcBorders>
              <w:left w:val="nil"/>
            </w:tcBorders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Fax:</w:t>
            </w:r>
          </w:p>
          <w:p w:rsidR="0054498A" w:rsidRPr="00FC5083" w:rsidRDefault="0054498A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de-CH"/>
                </w:rPr>
                <w:id w:val="654033221"/>
              </w:sdtPr>
              <w:sdtEndPr/>
              <w:sdtContent>
                <w:r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  <w:tc>
          <w:tcPr>
            <w:tcW w:w="3282" w:type="dxa"/>
          </w:tcPr>
          <w:p w:rsidR="0054498A" w:rsidRPr="00FC5083" w:rsidRDefault="0054498A" w:rsidP="0072714C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FC5083">
              <w:rPr>
                <w:rFonts w:ascii="Arial" w:hAnsi="Arial" w:cs="Arial"/>
                <w:sz w:val="18"/>
                <w:lang w:val="de-CH"/>
              </w:rPr>
              <w:t>E-Mail:</w:t>
            </w:r>
          </w:p>
          <w:p w:rsidR="0054498A" w:rsidRPr="00FC5083" w:rsidRDefault="00FE7D44" w:rsidP="0054498A">
            <w:pPr>
              <w:tabs>
                <w:tab w:val="left" w:pos="2552"/>
                <w:tab w:val="left" w:pos="4536"/>
                <w:tab w:val="left" w:pos="6804"/>
                <w:tab w:val="right" w:pos="8789"/>
              </w:tabs>
              <w:jc w:val="both"/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636492354"/>
              </w:sdtPr>
              <w:sdtEndPr/>
              <w:sdtContent>
                <w:r w:rsidR="0054498A" w:rsidRPr="00FC5083">
                  <w:rPr>
                    <w:rFonts w:ascii="Arial" w:hAnsi="Arial" w:cs="Arial"/>
                    <w:sz w:val="18"/>
                    <w:lang w:val="de-CH"/>
                  </w:rPr>
                  <w:t xml:space="preserve"> </w:t>
                </w:r>
              </w:sdtContent>
            </w:sdt>
          </w:p>
        </w:tc>
      </w:tr>
    </w:tbl>
    <w:p w:rsidR="0054498A" w:rsidRPr="00FC5083" w:rsidRDefault="0054498A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</w:p>
    <w:p w:rsidR="00466D27" w:rsidRPr="00FC5083" w:rsidRDefault="00466D27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>Dieses Formular ist vollständig ausgefüllt an die Firma:</w:t>
      </w:r>
    </w:p>
    <w:p w:rsidR="00466D27" w:rsidRPr="00FC5083" w:rsidRDefault="00466D27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b/>
          <w:sz w:val="20"/>
          <w:lang w:val="de-CH"/>
        </w:rPr>
        <w:t>Wiedmann-</w:t>
      </w:r>
      <w:proofErr w:type="spellStart"/>
      <w:r w:rsidRPr="00FC5083">
        <w:rPr>
          <w:rFonts w:ascii="Arial" w:hAnsi="Arial" w:cs="Arial"/>
          <w:b/>
          <w:sz w:val="20"/>
          <w:lang w:val="de-CH"/>
        </w:rPr>
        <w:t>Dettwiler</w:t>
      </w:r>
      <w:proofErr w:type="spellEnd"/>
      <w:r w:rsidRPr="00FC5083">
        <w:rPr>
          <w:rFonts w:ascii="Arial" w:hAnsi="Arial" w:cs="Arial"/>
          <w:b/>
          <w:sz w:val="20"/>
          <w:lang w:val="de-CH"/>
        </w:rPr>
        <w:t xml:space="preserve"> </w:t>
      </w:r>
      <w:proofErr w:type="spellStart"/>
      <w:r w:rsidRPr="00FC5083">
        <w:rPr>
          <w:rFonts w:ascii="Arial" w:hAnsi="Arial" w:cs="Arial"/>
          <w:b/>
          <w:sz w:val="20"/>
          <w:lang w:val="de-CH"/>
        </w:rPr>
        <w:t>Comtec</w:t>
      </w:r>
      <w:proofErr w:type="spellEnd"/>
      <w:r w:rsidRPr="00FC5083">
        <w:rPr>
          <w:rFonts w:ascii="Arial" w:hAnsi="Arial" w:cs="Arial"/>
          <w:b/>
          <w:sz w:val="20"/>
          <w:lang w:val="de-CH"/>
        </w:rPr>
        <w:t xml:space="preserve"> AG,</w:t>
      </w:r>
      <w:r w:rsidRPr="00FC5083">
        <w:rPr>
          <w:rFonts w:ascii="Arial" w:hAnsi="Arial" w:cs="Arial"/>
          <w:sz w:val="20"/>
          <w:lang w:val="de-CH"/>
        </w:rPr>
        <w:t xml:space="preserve"> C.F. </w:t>
      </w:r>
      <w:proofErr w:type="spellStart"/>
      <w:r w:rsidRPr="00FC5083">
        <w:rPr>
          <w:rFonts w:ascii="Arial" w:hAnsi="Arial" w:cs="Arial"/>
          <w:sz w:val="20"/>
          <w:lang w:val="de-CH"/>
        </w:rPr>
        <w:t>Ballystrasse</w:t>
      </w:r>
      <w:proofErr w:type="spellEnd"/>
      <w:r w:rsidRPr="00FC5083">
        <w:rPr>
          <w:rFonts w:ascii="Arial" w:hAnsi="Arial" w:cs="Arial"/>
          <w:sz w:val="20"/>
          <w:lang w:val="de-CH"/>
        </w:rPr>
        <w:t xml:space="preserve"> 36, 5012 </w:t>
      </w:r>
      <w:proofErr w:type="spellStart"/>
      <w:r w:rsidRPr="00FC5083">
        <w:rPr>
          <w:rFonts w:ascii="Arial" w:hAnsi="Arial" w:cs="Arial"/>
          <w:sz w:val="20"/>
          <w:lang w:val="de-CH"/>
        </w:rPr>
        <w:t>Schönenwerd</w:t>
      </w:r>
      <w:proofErr w:type="spellEnd"/>
    </w:p>
    <w:p w:rsidR="00466D27" w:rsidRPr="00FC5083" w:rsidRDefault="00466D27" w:rsidP="00885CB5">
      <w:pPr>
        <w:tabs>
          <w:tab w:val="left" w:pos="5103"/>
        </w:tabs>
        <w:rPr>
          <w:rFonts w:ascii="Arial" w:hAnsi="Arial" w:cs="Arial"/>
          <w:sz w:val="20"/>
          <w:lang w:val="de-CH"/>
        </w:rPr>
      </w:pPr>
      <w:r w:rsidRPr="00FC5083">
        <w:rPr>
          <w:rFonts w:ascii="Arial" w:hAnsi="Arial" w:cs="Arial"/>
          <w:sz w:val="20"/>
          <w:lang w:val="de-CH"/>
        </w:rPr>
        <w:t>Tel. 062 849 43 34</w:t>
      </w:r>
      <w:r w:rsidR="00307FD8" w:rsidRPr="00FC5083">
        <w:rPr>
          <w:rFonts w:ascii="Arial" w:hAnsi="Arial" w:cs="Arial"/>
          <w:sz w:val="20"/>
          <w:lang w:val="de-CH"/>
        </w:rPr>
        <w:t xml:space="preserve"> oder</w:t>
      </w:r>
      <w:r w:rsidRPr="00FC5083">
        <w:rPr>
          <w:rFonts w:ascii="Arial" w:hAnsi="Arial" w:cs="Arial"/>
          <w:sz w:val="20"/>
          <w:lang w:val="de-CH"/>
        </w:rPr>
        <w:t xml:space="preserve"> Fax 062 849 64 22</w:t>
      </w:r>
    </w:p>
    <w:p w:rsidR="00466D27" w:rsidRPr="00FC5083" w:rsidRDefault="00466D27" w:rsidP="00466D27">
      <w:pPr>
        <w:pBdr>
          <w:top w:val="single" w:sz="4" w:space="1" w:color="auto"/>
        </w:pBdr>
        <w:tabs>
          <w:tab w:val="left" w:pos="5103"/>
        </w:tabs>
        <w:rPr>
          <w:rFonts w:ascii="Arial" w:hAnsi="Arial" w:cs="Arial"/>
          <w:sz w:val="20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2203"/>
        <w:gridCol w:w="4683"/>
      </w:tblGrid>
      <w:tr w:rsidR="003A6D06" w:rsidRPr="00FC5083" w:rsidTr="003A6D06">
        <w:trPr>
          <w:trHeight w:val="426"/>
        </w:trPr>
        <w:tc>
          <w:tcPr>
            <w:tcW w:w="637" w:type="dxa"/>
            <w:vAlign w:val="center"/>
          </w:tcPr>
          <w:p w:rsidR="003A6D06" w:rsidRPr="00FC5083" w:rsidRDefault="003A6D06" w:rsidP="003A6D06">
            <w:pPr>
              <w:tabs>
                <w:tab w:val="left" w:pos="2268"/>
                <w:tab w:val="left" w:pos="4536"/>
                <w:tab w:val="left" w:pos="5103"/>
              </w:tabs>
              <w:ind w:left="70"/>
              <w:rPr>
                <w:rFonts w:ascii="Arial" w:hAnsi="Arial" w:cs="Arial"/>
                <w:b/>
                <w:sz w:val="20"/>
                <w:lang w:val="de-CH"/>
              </w:rPr>
            </w:pPr>
            <w:r w:rsidRPr="00FC5083">
              <w:rPr>
                <w:rFonts w:ascii="Arial" w:hAnsi="Arial" w:cs="Arial"/>
                <w:b/>
                <w:sz w:val="20"/>
                <w:lang w:val="de-CH"/>
              </w:rPr>
              <w:t>Ort:</w:t>
            </w:r>
          </w:p>
        </w:tc>
        <w:sdt>
          <w:sdtPr>
            <w:rPr>
              <w:rFonts w:ascii="Arial" w:hAnsi="Arial" w:cs="Arial"/>
              <w:b/>
              <w:sz w:val="20"/>
              <w:lang w:val="de-CH"/>
            </w:rPr>
            <w:id w:val="-259757471"/>
            <w:placeholder>
              <w:docPart w:val="DefaultPlaceholder_1082065158"/>
            </w:placeholder>
          </w:sdtPr>
          <w:sdtEndPr/>
          <w:sdtContent>
            <w:tc>
              <w:tcPr>
                <w:tcW w:w="1843" w:type="dxa"/>
                <w:tcBorders>
                  <w:left w:val="nil"/>
                </w:tcBorders>
                <w:vAlign w:val="center"/>
              </w:tcPr>
              <w:p w:rsidR="003A6D06" w:rsidRPr="00FC5083" w:rsidRDefault="0054498A" w:rsidP="003A6D06">
                <w:pPr>
                  <w:tabs>
                    <w:tab w:val="left" w:pos="2268"/>
                    <w:tab w:val="left" w:pos="4536"/>
                    <w:tab w:val="left" w:pos="5103"/>
                  </w:tabs>
                  <w:rPr>
                    <w:rFonts w:ascii="Arial" w:hAnsi="Arial" w:cs="Arial"/>
                    <w:b/>
                    <w:sz w:val="20"/>
                    <w:lang w:val="de-CH"/>
                  </w:rPr>
                </w:pPr>
                <w:r w:rsidRPr="00FC5083">
                  <w:rPr>
                    <w:rFonts w:ascii="Arial" w:hAnsi="Arial" w:cs="Arial"/>
                    <w:b/>
                    <w:sz w:val="20"/>
                    <w:lang w:val="de-CH"/>
                  </w:rPr>
                  <w:t xml:space="preserve"> </w:t>
                </w:r>
              </w:p>
            </w:tc>
          </w:sdtContent>
        </w:sdt>
        <w:tc>
          <w:tcPr>
            <w:tcW w:w="2203" w:type="dxa"/>
            <w:tcBorders>
              <w:left w:val="nil"/>
            </w:tcBorders>
            <w:vAlign w:val="center"/>
          </w:tcPr>
          <w:p w:rsidR="003A6D06" w:rsidRPr="00FC5083" w:rsidRDefault="00446DA3" w:rsidP="00446DA3">
            <w:pPr>
              <w:tabs>
                <w:tab w:val="left" w:pos="2268"/>
                <w:tab w:val="left" w:pos="4536"/>
                <w:tab w:val="left" w:pos="5103"/>
              </w:tabs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Datum:</w:t>
            </w:r>
          </w:p>
        </w:tc>
        <w:tc>
          <w:tcPr>
            <w:tcW w:w="4683" w:type="dxa"/>
            <w:vAlign w:val="center"/>
          </w:tcPr>
          <w:p w:rsidR="003A6D06" w:rsidRPr="00FC5083" w:rsidRDefault="003A6D06" w:rsidP="003A6D06">
            <w:pPr>
              <w:tabs>
                <w:tab w:val="left" w:pos="2268"/>
                <w:tab w:val="left" w:pos="4536"/>
                <w:tab w:val="left" w:pos="5103"/>
              </w:tabs>
              <w:ind w:left="70"/>
              <w:jc w:val="center"/>
              <w:rPr>
                <w:rFonts w:ascii="Arial" w:hAnsi="Arial" w:cs="Arial"/>
                <w:b/>
                <w:sz w:val="20"/>
                <w:lang w:val="de-CH"/>
              </w:rPr>
            </w:pPr>
            <w:r w:rsidRPr="00FC5083">
              <w:rPr>
                <w:rFonts w:ascii="Arial" w:hAnsi="Arial" w:cs="Arial"/>
                <w:b/>
                <w:sz w:val="20"/>
                <w:lang w:val="de-CH"/>
              </w:rPr>
              <w:t>Unterschrift:________________________</w:t>
            </w:r>
          </w:p>
        </w:tc>
      </w:tr>
    </w:tbl>
    <w:p w:rsidR="005F177C" w:rsidRPr="00FC5083" w:rsidRDefault="005F177C" w:rsidP="00A2180F">
      <w:pPr>
        <w:tabs>
          <w:tab w:val="left" w:pos="1560"/>
        </w:tabs>
        <w:rPr>
          <w:rFonts w:ascii="Arial" w:hAnsi="Arial" w:cs="Arial"/>
          <w:sz w:val="12"/>
          <w:szCs w:val="12"/>
          <w:lang w:val="de-CH"/>
        </w:rPr>
      </w:pPr>
    </w:p>
    <w:p w:rsidR="006B7EA5" w:rsidRPr="00FC5083" w:rsidRDefault="00CA0E96" w:rsidP="00A2180F">
      <w:pPr>
        <w:tabs>
          <w:tab w:val="left" w:pos="1560"/>
        </w:tabs>
        <w:rPr>
          <w:rFonts w:ascii="Arial" w:hAnsi="Arial" w:cs="Arial"/>
          <w:sz w:val="18"/>
          <w:szCs w:val="18"/>
          <w:lang w:val="de-CH"/>
        </w:rPr>
      </w:pPr>
      <w:r w:rsidRPr="00FC5083">
        <w:rPr>
          <w:rFonts w:ascii="Arial" w:hAnsi="Arial" w:cs="Arial"/>
          <w:sz w:val="18"/>
          <w:szCs w:val="18"/>
          <w:lang w:val="de-CH"/>
        </w:rPr>
        <w:t>Bitte um Beilagen:</w:t>
      </w:r>
      <w:r w:rsidR="00A2180F" w:rsidRPr="00FC5083">
        <w:rPr>
          <w:rFonts w:ascii="Arial" w:hAnsi="Arial" w:cs="Arial"/>
          <w:sz w:val="18"/>
          <w:szCs w:val="18"/>
          <w:lang w:val="de-CH"/>
        </w:rPr>
        <w:t xml:space="preserve"> </w:t>
      </w:r>
      <w:r w:rsidRPr="00FC5083">
        <w:rPr>
          <w:rFonts w:ascii="Arial" w:hAnsi="Arial" w:cs="Arial"/>
          <w:sz w:val="18"/>
          <w:szCs w:val="18"/>
          <w:lang w:val="de-CH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de-CH"/>
          </w:rPr>
          <w:id w:val="1936398455"/>
        </w:sdtPr>
        <w:sdtEndPr/>
        <w:sdtContent>
          <w:r w:rsidR="0054498A" w:rsidRPr="00FC5083">
            <w:rPr>
              <w:rFonts w:ascii="Arial" w:hAnsi="Arial" w:cs="Arial"/>
              <w:sz w:val="18"/>
              <w:szCs w:val="18"/>
              <w:lang w:val="de-CH"/>
            </w:rPr>
            <w:sym w:font="Wingdings 2" w:char="F0A3"/>
          </w:r>
        </w:sdtContent>
      </w:sdt>
      <w:r w:rsidR="004465C1" w:rsidRPr="00FC5083">
        <w:rPr>
          <w:rFonts w:ascii="Arial" w:hAnsi="Arial" w:cs="Arial"/>
          <w:sz w:val="18"/>
          <w:szCs w:val="18"/>
          <w:lang w:val="de-CH"/>
        </w:rPr>
        <w:t xml:space="preserve"> </w:t>
      </w:r>
      <w:r w:rsidR="00A2180F" w:rsidRPr="00FC5083">
        <w:rPr>
          <w:rFonts w:ascii="Arial" w:hAnsi="Arial" w:cs="Arial"/>
          <w:sz w:val="18"/>
          <w:szCs w:val="18"/>
          <w:lang w:val="de-CH"/>
        </w:rPr>
        <w:t>Situation min. 1:500 (Auszug aus Gr</w:t>
      </w:r>
      <w:r w:rsidR="0070530F" w:rsidRPr="00FC5083">
        <w:rPr>
          <w:rFonts w:ascii="Arial" w:hAnsi="Arial" w:cs="Arial"/>
          <w:sz w:val="18"/>
          <w:szCs w:val="18"/>
          <w:lang w:val="de-CH"/>
        </w:rPr>
        <w:t>undbuchplan) mit Grenzabständen</w:t>
      </w:r>
      <w:r w:rsidR="005F177C" w:rsidRPr="00FC5083">
        <w:rPr>
          <w:rFonts w:ascii="Arial" w:hAnsi="Arial" w:cs="Arial"/>
          <w:sz w:val="18"/>
          <w:szCs w:val="18"/>
          <w:lang w:val="de-CH"/>
        </w:rPr>
        <w:t xml:space="preserve"> </w:t>
      </w:r>
      <w:r w:rsidR="0070530F" w:rsidRPr="00FC5083">
        <w:rPr>
          <w:rFonts w:ascii="Arial" w:hAnsi="Arial" w:cs="Arial"/>
          <w:sz w:val="18"/>
          <w:szCs w:val="18"/>
          <w:lang w:val="de-CH"/>
        </w:rPr>
        <w:t xml:space="preserve"> </w:t>
      </w:r>
      <w:r w:rsidR="005F177C" w:rsidRPr="00FC5083">
        <w:rPr>
          <w:rFonts w:ascii="Arial" w:hAnsi="Arial" w:cs="Arial"/>
          <w:sz w:val="18"/>
          <w:szCs w:val="18"/>
          <w:lang w:val="de-CH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de-CH"/>
          </w:rPr>
          <w:id w:val="509721329"/>
        </w:sdtPr>
        <w:sdtEndPr/>
        <w:sdtContent>
          <w:r w:rsidR="004465C1" w:rsidRPr="00FC5083">
            <w:rPr>
              <w:rFonts w:ascii="Arial" w:hAnsi="Arial" w:cs="Arial"/>
              <w:sz w:val="18"/>
              <w:szCs w:val="18"/>
              <w:lang w:val="de-CH"/>
            </w:rPr>
            <w:sym w:font="Wingdings 2" w:char="F0A3"/>
          </w:r>
        </w:sdtContent>
      </w:sdt>
      <w:r w:rsidR="005F177C" w:rsidRPr="00FC5083">
        <w:rPr>
          <w:rFonts w:ascii="Arial" w:hAnsi="Arial" w:cs="Arial"/>
          <w:sz w:val="18"/>
          <w:szCs w:val="18"/>
          <w:lang w:val="de-CH"/>
        </w:rPr>
        <w:t xml:space="preserve"> </w:t>
      </w:r>
      <w:r w:rsidR="0070530F" w:rsidRPr="00FC5083">
        <w:rPr>
          <w:rFonts w:ascii="Arial" w:hAnsi="Arial" w:cs="Arial"/>
          <w:sz w:val="18"/>
          <w:szCs w:val="18"/>
          <w:lang w:val="de-CH"/>
        </w:rPr>
        <w:t xml:space="preserve">GPS Koordinaten </w:t>
      </w:r>
    </w:p>
    <w:p w:rsidR="0070530F" w:rsidRPr="00FC5083" w:rsidRDefault="0070530F" w:rsidP="00A2180F">
      <w:pPr>
        <w:tabs>
          <w:tab w:val="left" w:pos="1560"/>
        </w:tabs>
        <w:rPr>
          <w:rFonts w:ascii="Arial" w:hAnsi="Arial" w:cs="Arial"/>
          <w:sz w:val="18"/>
          <w:szCs w:val="18"/>
          <w:lang w:val="de-CH"/>
        </w:rPr>
      </w:pPr>
      <w:r w:rsidRPr="00FC5083">
        <w:rPr>
          <w:rFonts w:ascii="Arial" w:hAnsi="Arial" w:cs="Arial"/>
          <w:sz w:val="18"/>
          <w:szCs w:val="18"/>
          <w:lang w:val="de-CH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de-CH"/>
          </w:rPr>
          <w:id w:val="1597360936"/>
        </w:sdtPr>
        <w:sdtEndPr/>
        <w:sdtContent>
          <w:r w:rsidR="004465C1" w:rsidRPr="00FC5083">
            <w:rPr>
              <w:rFonts w:ascii="Arial" w:hAnsi="Arial" w:cs="Arial"/>
              <w:sz w:val="18"/>
              <w:szCs w:val="18"/>
              <w:lang w:val="de-CH"/>
            </w:rPr>
            <w:sym w:font="Wingdings 2" w:char="F0A3"/>
          </w:r>
        </w:sdtContent>
      </w:sdt>
      <w:r w:rsidRPr="00FC5083">
        <w:rPr>
          <w:rFonts w:ascii="Arial" w:hAnsi="Arial" w:cs="Arial"/>
          <w:sz w:val="18"/>
          <w:szCs w:val="18"/>
          <w:lang w:val="de-CH"/>
        </w:rPr>
        <w:t xml:space="preserve"> Verteilschema TV-Hausinstallationen ab Signalübergabestelle </w:t>
      </w:r>
      <w:r w:rsidR="00FC5083">
        <w:rPr>
          <w:rFonts w:ascii="Arial" w:hAnsi="Arial" w:cs="Arial"/>
          <w:sz w:val="18"/>
          <w:szCs w:val="18"/>
          <w:lang w:val="de-CH"/>
        </w:rPr>
        <w:t xml:space="preserve">Kabelfernsehgenossenschaft </w:t>
      </w:r>
      <w:proofErr w:type="spellStart"/>
      <w:r w:rsidR="00FC5083">
        <w:rPr>
          <w:rFonts w:ascii="Arial" w:hAnsi="Arial" w:cs="Arial"/>
          <w:sz w:val="18"/>
          <w:szCs w:val="18"/>
          <w:lang w:val="de-CH"/>
        </w:rPr>
        <w:t>Safenwil</w:t>
      </w:r>
      <w:proofErr w:type="spellEnd"/>
    </w:p>
    <w:p w:rsidR="0070530F" w:rsidRPr="00FC5083" w:rsidRDefault="0070530F" w:rsidP="00A2180F">
      <w:pPr>
        <w:tabs>
          <w:tab w:val="left" w:pos="1560"/>
        </w:tabs>
        <w:rPr>
          <w:rFonts w:ascii="Arial" w:hAnsi="Arial" w:cs="Arial"/>
          <w:sz w:val="12"/>
          <w:szCs w:val="12"/>
          <w:lang w:val="de-CH"/>
        </w:rPr>
      </w:pPr>
    </w:p>
    <w:p w:rsidR="0070530F" w:rsidRPr="00FC5083" w:rsidRDefault="0070530F" w:rsidP="00014502">
      <w:pPr>
        <w:tabs>
          <w:tab w:val="left" w:pos="3119"/>
          <w:tab w:val="left" w:pos="6237"/>
        </w:tabs>
        <w:rPr>
          <w:rFonts w:ascii="Arial" w:hAnsi="Arial" w:cs="Arial"/>
          <w:sz w:val="16"/>
          <w:szCs w:val="16"/>
          <w:lang w:val="de-CH"/>
        </w:rPr>
      </w:pPr>
      <w:r w:rsidRPr="00FC5083">
        <w:rPr>
          <w:rFonts w:ascii="Arial" w:hAnsi="Arial" w:cs="Arial"/>
          <w:sz w:val="16"/>
          <w:szCs w:val="16"/>
          <w:lang w:val="de-CH"/>
        </w:rPr>
        <w:t>Interne Vermerke:</w:t>
      </w:r>
      <w:r w:rsidRPr="00FC5083">
        <w:rPr>
          <w:rFonts w:ascii="Arial" w:hAnsi="Arial" w:cs="Arial"/>
          <w:sz w:val="16"/>
          <w:szCs w:val="16"/>
          <w:lang w:val="de-CH"/>
        </w:rPr>
        <w:tab/>
        <w:t>Vertrag erhalten am:</w:t>
      </w:r>
      <w:r w:rsidRPr="00FC5083">
        <w:rPr>
          <w:rFonts w:ascii="Arial" w:hAnsi="Arial" w:cs="Arial"/>
          <w:sz w:val="16"/>
          <w:szCs w:val="16"/>
          <w:lang w:val="de-CH"/>
        </w:rPr>
        <w:tab/>
        <w:t>Vertrag versandt an CC:</w:t>
      </w:r>
    </w:p>
    <w:sectPr w:rsidR="0070530F" w:rsidRPr="00FC5083" w:rsidSect="00FD7254">
      <w:headerReference w:type="default" r:id="rId9"/>
      <w:pgSz w:w="11906" w:h="16838" w:code="9"/>
      <w:pgMar w:top="1418" w:right="1418" w:bottom="1418" w:left="1134" w:header="34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3A" w:rsidRDefault="0082303A" w:rsidP="005028D8">
      <w:r>
        <w:separator/>
      </w:r>
    </w:p>
  </w:endnote>
  <w:endnote w:type="continuationSeparator" w:id="0">
    <w:p w:rsidR="0082303A" w:rsidRDefault="0082303A" w:rsidP="005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3A" w:rsidRDefault="0082303A" w:rsidP="005028D8">
      <w:r>
        <w:separator/>
      </w:r>
    </w:p>
  </w:footnote>
  <w:footnote w:type="continuationSeparator" w:id="0">
    <w:p w:rsidR="0082303A" w:rsidRDefault="0082303A" w:rsidP="0050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54" w:rsidRDefault="00FE7D44" w:rsidP="00FE7D44">
    <w:pPr>
      <w:pStyle w:val="Kopfzeile"/>
      <w:tabs>
        <w:tab w:val="center" w:pos="3828"/>
      </w:tabs>
      <w:ind w:left="-142"/>
    </w:pPr>
    <w:r>
      <w:rPr>
        <w:noProof/>
        <w:lang w:val="de-CH" w:eastAsia="de-CH"/>
      </w:rPr>
      <w:drawing>
        <wp:inline distT="0" distB="0" distL="0" distR="0" wp14:anchorId="6A1CAB62" wp14:editId="68E7B2B4">
          <wp:extent cx="6305550" cy="13430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DE"/>
    <w:multiLevelType w:val="hybridMultilevel"/>
    <w:tmpl w:val="C36C91EE"/>
    <w:lvl w:ilvl="0" w:tplc="7E7E2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2CF9"/>
    <w:multiLevelType w:val="hybridMultilevel"/>
    <w:tmpl w:val="ECEE241C"/>
    <w:lvl w:ilvl="0" w:tplc="4036D3A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73998"/>
    <w:multiLevelType w:val="hybridMultilevel"/>
    <w:tmpl w:val="64E88CF6"/>
    <w:lvl w:ilvl="0" w:tplc="F7528D2C">
      <w:start w:val="1"/>
      <w:numFmt w:val="bullet"/>
      <w:lvlText w:val="°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925AED"/>
    <w:multiLevelType w:val="hybridMultilevel"/>
    <w:tmpl w:val="14764E26"/>
    <w:lvl w:ilvl="0" w:tplc="4036D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2554"/>
    <w:multiLevelType w:val="hybridMultilevel"/>
    <w:tmpl w:val="A100EBA6"/>
    <w:lvl w:ilvl="0" w:tplc="9FCCC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27C07"/>
    <w:multiLevelType w:val="hybridMultilevel"/>
    <w:tmpl w:val="EFD43806"/>
    <w:lvl w:ilvl="0" w:tplc="4036D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66A76"/>
    <w:multiLevelType w:val="hybridMultilevel"/>
    <w:tmpl w:val="000419B4"/>
    <w:lvl w:ilvl="0" w:tplc="4036D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ADD"/>
    <w:multiLevelType w:val="singleLevel"/>
    <w:tmpl w:val="C568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DC56EAD"/>
    <w:multiLevelType w:val="hybridMultilevel"/>
    <w:tmpl w:val="1ACA0998"/>
    <w:lvl w:ilvl="0" w:tplc="4036D3AA">
      <w:start w:val="1"/>
      <w:numFmt w:val="bullet"/>
      <w:lvlText w:val=""/>
      <w:lvlJc w:val="left"/>
      <w:pPr>
        <w:ind w:left="11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>
    <w:nsid w:val="40623F24"/>
    <w:multiLevelType w:val="hybridMultilevel"/>
    <w:tmpl w:val="40CE9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6129"/>
    <w:multiLevelType w:val="hybridMultilevel"/>
    <w:tmpl w:val="50DEE8D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1E9A"/>
    <w:multiLevelType w:val="hybridMultilevel"/>
    <w:tmpl w:val="F3B07134"/>
    <w:lvl w:ilvl="0" w:tplc="124EAF9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481CB2"/>
    <w:multiLevelType w:val="hybridMultilevel"/>
    <w:tmpl w:val="6AD4D8AA"/>
    <w:lvl w:ilvl="0" w:tplc="738C5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DF4354"/>
    <w:multiLevelType w:val="hybridMultilevel"/>
    <w:tmpl w:val="E6E6CA5C"/>
    <w:lvl w:ilvl="0" w:tplc="BC08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662F9"/>
    <w:multiLevelType w:val="hybridMultilevel"/>
    <w:tmpl w:val="E70A1FB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E4F1E"/>
    <w:multiLevelType w:val="hybridMultilevel"/>
    <w:tmpl w:val="EE58467A"/>
    <w:lvl w:ilvl="0" w:tplc="4036D3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7085"/>
    <w:multiLevelType w:val="hybridMultilevel"/>
    <w:tmpl w:val="CC4050FC"/>
    <w:lvl w:ilvl="0" w:tplc="0807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6DE07731"/>
    <w:multiLevelType w:val="hybridMultilevel"/>
    <w:tmpl w:val="84226A8C"/>
    <w:lvl w:ilvl="0" w:tplc="4036D3AA">
      <w:start w:val="1"/>
      <w:numFmt w:val="bullet"/>
      <w:lvlText w:val="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2C12A40"/>
    <w:multiLevelType w:val="hybridMultilevel"/>
    <w:tmpl w:val="E6086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97748"/>
    <w:multiLevelType w:val="hybridMultilevel"/>
    <w:tmpl w:val="11646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93EA1"/>
    <w:multiLevelType w:val="hybridMultilevel"/>
    <w:tmpl w:val="E850F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95239"/>
    <w:multiLevelType w:val="hybridMultilevel"/>
    <w:tmpl w:val="F7B47230"/>
    <w:lvl w:ilvl="0" w:tplc="9D3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0"/>
  </w:num>
  <w:num w:numId="6">
    <w:abstractNumId w:val="21"/>
  </w:num>
  <w:num w:numId="7">
    <w:abstractNumId w:val="4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20"/>
  </w:num>
  <w:num w:numId="19">
    <w:abstractNumId w:val="16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A2"/>
    <w:rsid w:val="00014502"/>
    <w:rsid w:val="000744A2"/>
    <w:rsid w:val="000A44C9"/>
    <w:rsid w:val="000B313E"/>
    <w:rsid w:val="000E2616"/>
    <w:rsid w:val="001615CF"/>
    <w:rsid w:val="00275A0B"/>
    <w:rsid w:val="002766D5"/>
    <w:rsid w:val="0027789C"/>
    <w:rsid w:val="00277C30"/>
    <w:rsid w:val="002928B8"/>
    <w:rsid w:val="002D3FEE"/>
    <w:rsid w:val="002F639B"/>
    <w:rsid w:val="00307FD8"/>
    <w:rsid w:val="003143AC"/>
    <w:rsid w:val="00321C03"/>
    <w:rsid w:val="00324C05"/>
    <w:rsid w:val="00353A4F"/>
    <w:rsid w:val="00364D3E"/>
    <w:rsid w:val="00385E9A"/>
    <w:rsid w:val="003A40F3"/>
    <w:rsid w:val="003A487D"/>
    <w:rsid w:val="003A6D06"/>
    <w:rsid w:val="003B1FB0"/>
    <w:rsid w:val="003C2EBD"/>
    <w:rsid w:val="003C3464"/>
    <w:rsid w:val="003E26C6"/>
    <w:rsid w:val="00440EB2"/>
    <w:rsid w:val="004465C1"/>
    <w:rsid w:val="00446DA3"/>
    <w:rsid w:val="00451E13"/>
    <w:rsid w:val="00466D27"/>
    <w:rsid w:val="0046774A"/>
    <w:rsid w:val="00481E0C"/>
    <w:rsid w:val="004A319C"/>
    <w:rsid w:val="004C62BF"/>
    <w:rsid w:val="005028D8"/>
    <w:rsid w:val="005103A0"/>
    <w:rsid w:val="005303FA"/>
    <w:rsid w:val="0054498A"/>
    <w:rsid w:val="00556F2D"/>
    <w:rsid w:val="005625B4"/>
    <w:rsid w:val="00576715"/>
    <w:rsid w:val="00583FCD"/>
    <w:rsid w:val="00584E92"/>
    <w:rsid w:val="005C1953"/>
    <w:rsid w:val="005F177C"/>
    <w:rsid w:val="006002F0"/>
    <w:rsid w:val="00642ACC"/>
    <w:rsid w:val="00667BB4"/>
    <w:rsid w:val="0068358A"/>
    <w:rsid w:val="00687481"/>
    <w:rsid w:val="006A5CF7"/>
    <w:rsid w:val="006B7EA5"/>
    <w:rsid w:val="006C3186"/>
    <w:rsid w:val="006C7CCD"/>
    <w:rsid w:val="006E1BB0"/>
    <w:rsid w:val="006F5852"/>
    <w:rsid w:val="0070530F"/>
    <w:rsid w:val="007548A5"/>
    <w:rsid w:val="007B770C"/>
    <w:rsid w:val="007E226B"/>
    <w:rsid w:val="007E7564"/>
    <w:rsid w:val="008036D3"/>
    <w:rsid w:val="008112D5"/>
    <w:rsid w:val="0081169E"/>
    <w:rsid w:val="00813943"/>
    <w:rsid w:val="008165E5"/>
    <w:rsid w:val="0082303A"/>
    <w:rsid w:val="008445AE"/>
    <w:rsid w:val="008752FA"/>
    <w:rsid w:val="00880084"/>
    <w:rsid w:val="00885CB5"/>
    <w:rsid w:val="00887B28"/>
    <w:rsid w:val="00890D2F"/>
    <w:rsid w:val="0089292B"/>
    <w:rsid w:val="008940FD"/>
    <w:rsid w:val="008E022B"/>
    <w:rsid w:val="008E2F1A"/>
    <w:rsid w:val="008E70C0"/>
    <w:rsid w:val="008F3DA3"/>
    <w:rsid w:val="00931561"/>
    <w:rsid w:val="00933187"/>
    <w:rsid w:val="00946E13"/>
    <w:rsid w:val="00951026"/>
    <w:rsid w:val="0095703F"/>
    <w:rsid w:val="009868F3"/>
    <w:rsid w:val="0099294E"/>
    <w:rsid w:val="009C3214"/>
    <w:rsid w:val="009C3F64"/>
    <w:rsid w:val="009C40B9"/>
    <w:rsid w:val="009D35C7"/>
    <w:rsid w:val="00A12D57"/>
    <w:rsid w:val="00A2180F"/>
    <w:rsid w:val="00A3152F"/>
    <w:rsid w:val="00A9367D"/>
    <w:rsid w:val="00AC2DCA"/>
    <w:rsid w:val="00AE0100"/>
    <w:rsid w:val="00AE6C54"/>
    <w:rsid w:val="00B130E9"/>
    <w:rsid w:val="00B1571A"/>
    <w:rsid w:val="00B43E46"/>
    <w:rsid w:val="00B60986"/>
    <w:rsid w:val="00B63A3D"/>
    <w:rsid w:val="00B70A36"/>
    <w:rsid w:val="00B713E5"/>
    <w:rsid w:val="00B74056"/>
    <w:rsid w:val="00BA34D4"/>
    <w:rsid w:val="00BA651E"/>
    <w:rsid w:val="00BB61B9"/>
    <w:rsid w:val="00BC4D9F"/>
    <w:rsid w:val="00BD4404"/>
    <w:rsid w:val="00BE4DDA"/>
    <w:rsid w:val="00BF7943"/>
    <w:rsid w:val="00C053E7"/>
    <w:rsid w:val="00C22FBA"/>
    <w:rsid w:val="00C306CF"/>
    <w:rsid w:val="00C458A8"/>
    <w:rsid w:val="00C555E6"/>
    <w:rsid w:val="00C91FEC"/>
    <w:rsid w:val="00C94D8D"/>
    <w:rsid w:val="00CA0E96"/>
    <w:rsid w:val="00CC4518"/>
    <w:rsid w:val="00CD6692"/>
    <w:rsid w:val="00CF2DF2"/>
    <w:rsid w:val="00CF2E52"/>
    <w:rsid w:val="00CF3F2F"/>
    <w:rsid w:val="00D14D9B"/>
    <w:rsid w:val="00D22142"/>
    <w:rsid w:val="00D40BCF"/>
    <w:rsid w:val="00D4610B"/>
    <w:rsid w:val="00D50F91"/>
    <w:rsid w:val="00D5574D"/>
    <w:rsid w:val="00D57732"/>
    <w:rsid w:val="00D711D2"/>
    <w:rsid w:val="00D771F4"/>
    <w:rsid w:val="00DB0FE0"/>
    <w:rsid w:val="00DB2B14"/>
    <w:rsid w:val="00DD55E0"/>
    <w:rsid w:val="00DF6B8E"/>
    <w:rsid w:val="00E044B3"/>
    <w:rsid w:val="00E5744F"/>
    <w:rsid w:val="00E62FA9"/>
    <w:rsid w:val="00E773D5"/>
    <w:rsid w:val="00E8237A"/>
    <w:rsid w:val="00EB6C8D"/>
    <w:rsid w:val="00EC0EE8"/>
    <w:rsid w:val="00EC2CC9"/>
    <w:rsid w:val="00EF05C5"/>
    <w:rsid w:val="00F019F1"/>
    <w:rsid w:val="00F1431D"/>
    <w:rsid w:val="00F327AC"/>
    <w:rsid w:val="00F60ADE"/>
    <w:rsid w:val="00FB6E41"/>
    <w:rsid w:val="00FC5083"/>
    <w:rsid w:val="00FD7254"/>
    <w:rsid w:val="00FE59B6"/>
    <w:rsid w:val="00FE7D44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E41"/>
    <w:rPr>
      <w:rFonts w:ascii="Tahoma" w:hAnsi="Tahoma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02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028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028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028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28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28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28D8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28D8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0986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7E7564"/>
    <w:rPr>
      <w:b/>
      <w:bCs/>
    </w:rPr>
  </w:style>
  <w:style w:type="character" w:styleId="Hervorhebung">
    <w:name w:val="Emphasis"/>
    <w:basedOn w:val="Absatz-Standardschriftart"/>
    <w:qFormat/>
    <w:rsid w:val="007E7564"/>
    <w:rPr>
      <w:i/>
      <w:iCs/>
    </w:rPr>
  </w:style>
  <w:style w:type="character" w:styleId="Hyperlink">
    <w:name w:val="Hyperlink"/>
    <w:basedOn w:val="Absatz-Standardschriftart"/>
    <w:rsid w:val="00C555E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A40F3"/>
    <w:pPr>
      <w:ind w:left="708"/>
    </w:pPr>
  </w:style>
  <w:style w:type="paragraph" w:styleId="Funotentext">
    <w:name w:val="footnote text"/>
    <w:basedOn w:val="Standard"/>
    <w:link w:val="FunotentextZchn"/>
    <w:rsid w:val="005028D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028D8"/>
    <w:rPr>
      <w:rFonts w:ascii="Tahoma" w:hAnsi="Tahoma"/>
    </w:rPr>
  </w:style>
  <w:style w:type="character" w:styleId="Funotenzeichen">
    <w:name w:val="footnote reference"/>
    <w:basedOn w:val="Absatz-Standardschriftart"/>
    <w:rsid w:val="005028D8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semiHidden/>
    <w:rsid w:val="005028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5028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5028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5028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5028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5028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028D8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28D8"/>
    <w:rPr>
      <w:rFonts w:ascii="Calibri" w:eastAsia="Times New Roman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3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35C7"/>
    <w:rPr>
      <w:color w:val="808080"/>
    </w:rPr>
  </w:style>
  <w:style w:type="paragraph" w:styleId="Kopfzeile">
    <w:name w:val="header"/>
    <w:basedOn w:val="Standard"/>
    <w:link w:val="KopfzeileZchn"/>
    <w:rsid w:val="00FD7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7254"/>
    <w:rPr>
      <w:rFonts w:ascii="Tahoma" w:hAnsi="Tahoma"/>
      <w:sz w:val="24"/>
      <w:lang w:val="de-DE" w:eastAsia="de-DE"/>
    </w:rPr>
  </w:style>
  <w:style w:type="paragraph" w:styleId="Fuzeile">
    <w:name w:val="footer"/>
    <w:basedOn w:val="Standard"/>
    <w:link w:val="FuzeileZchn"/>
    <w:rsid w:val="00FD7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7254"/>
    <w:rPr>
      <w:rFonts w:ascii="Tahoma" w:hAnsi="Tahoma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E41"/>
    <w:rPr>
      <w:rFonts w:ascii="Tahoma" w:hAnsi="Tahoma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02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028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028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028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28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28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28D8"/>
    <w:p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28D8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0986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7E7564"/>
    <w:rPr>
      <w:b/>
      <w:bCs/>
    </w:rPr>
  </w:style>
  <w:style w:type="character" w:styleId="Hervorhebung">
    <w:name w:val="Emphasis"/>
    <w:basedOn w:val="Absatz-Standardschriftart"/>
    <w:qFormat/>
    <w:rsid w:val="007E7564"/>
    <w:rPr>
      <w:i/>
      <w:iCs/>
    </w:rPr>
  </w:style>
  <w:style w:type="character" w:styleId="Hyperlink">
    <w:name w:val="Hyperlink"/>
    <w:basedOn w:val="Absatz-Standardschriftart"/>
    <w:rsid w:val="00C555E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A40F3"/>
    <w:pPr>
      <w:ind w:left="708"/>
    </w:pPr>
  </w:style>
  <w:style w:type="paragraph" w:styleId="Funotentext">
    <w:name w:val="footnote text"/>
    <w:basedOn w:val="Standard"/>
    <w:link w:val="FunotentextZchn"/>
    <w:rsid w:val="005028D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5028D8"/>
    <w:rPr>
      <w:rFonts w:ascii="Tahoma" w:hAnsi="Tahoma"/>
    </w:rPr>
  </w:style>
  <w:style w:type="character" w:styleId="Funotenzeichen">
    <w:name w:val="footnote reference"/>
    <w:basedOn w:val="Absatz-Standardschriftart"/>
    <w:rsid w:val="005028D8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semiHidden/>
    <w:rsid w:val="005028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5028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5028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5028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5028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5028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028D8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28D8"/>
    <w:rPr>
      <w:rFonts w:ascii="Calibri" w:eastAsia="Times New Roman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3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35C7"/>
    <w:rPr>
      <w:color w:val="808080"/>
    </w:rPr>
  </w:style>
  <w:style w:type="paragraph" w:styleId="Kopfzeile">
    <w:name w:val="header"/>
    <w:basedOn w:val="Standard"/>
    <w:link w:val="KopfzeileZchn"/>
    <w:rsid w:val="00FD7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7254"/>
    <w:rPr>
      <w:rFonts w:ascii="Tahoma" w:hAnsi="Tahoma"/>
      <w:sz w:val="24"/>
      <w:lang w:val="de-DE" w:eastAsia="de-DE"/>
    </w:rPr>
  </w:style>
  <w:style w:type="paragraph" w:styleId="Fuzeile">
    <w:name w:val="footer"/>
    <w:basedOn w:val="Standard"/>
    <w:link w:val="FuzeileZchn"/>
    <w:rsid w:val="00FD7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7254"/>
    <w:rPr>
      <w:rFonts w:ascii="Tahoma" w:hAnsi="Tahoma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Local\Microsoft\Windows\Temporary%20Internet%20Files\Content.Outlook\IG46ZTZL\Anschluss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A1DC3-07B6-4F19-8235-988C11B1190A}"/>
      </w:docPartPr>
      <w:docPartBody>
        <w:p w:rsidR="00060E9F" w:rsidRDefault="00060E9F">
          <w:r w:rsidRPr="00FD49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8361E3BFA94BCCBAD51961A9A20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CCC62-709C-46C4-A666-2DC8C3A914BB}"/>
      </w:docPartPr>
      <w:docPartBody>
        <w:p w:rsidR="005E3A3D" w:rsidRDefault="00060E9F" w:rsidP="00060E9F">
          <w:pPr>
            <w:pStyle w:val="6E8361E3BFA94BCCBAD51961A9A20F58"/>
          </w:pPr>
          <w:r w:rsidRPr="00FD49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548D2703F4BAC854FFFE89AA8D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B387-77E6-4237-B27A-ACD58A38A886}"/>
      </w:docPartPr>
      <w:docPartBody>
        <w:p w:rsidR="005E3A3D" w:rsidRDefault="00060E9F" w:rsidP="00060E9F">
          <w:pPr>
            <w:pStyle w:val="2C1548D2703F4BAC854FFFE89AA8DC97"/>
          </w:pPr>
          <w:r w:rsidRPr="00FD49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80E3CCF98E4CE5A7E65756FAEE8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A3E8-1DDC-48EC-8DCE-FABBFA0348E7}"/>
      </w:docPartPr>
      <w:docPartBody>
        <w:p w:rsidR="005E3A3D" w:rsidRDefault="00060E9F" w:rsidP="00060E9F">
          <w:pPr>
            <w:pStyle w:val="F080E3CCF98E4CE5A7E65756FAEE836A"/>
          </w:pPr>
          <w:r w:rsidRPr="00FD49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36FB5298E4B90BB2059B8E1FED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465F-D4CD-4BE4-85C4-004C21DF6920}"/>
      </w:docPartPr>
      <w:docPartBody>
        <w:p w:rsidR="0044296D" w:rsidRDefault="005E3A3D" w:rsidP="005E3A3D">
          <w:pPr>
            <w:pStyle w:val="50636FB5298E4B90BB2059B8E1FEDBB1"/>
          </w:pPr>
          <w:r w:rsidRPr="00FD49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F65E2FD2D34560852B80A2BBAD2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7633D-4D8E-4DCF-8F99-B680B08063C7}"/>
      </w:docPartPr>
      <w:docPartBody>
        <w:p w:rsidR="0044296D" w:rsidRDefault="005E3A3D" w:rsidP="005E3A3D">
          <w:pPr>
            <w:pStyle w:val="64F65E2FD2D34560852B80A2BBAD2E52"/>
          </w:pPr>
          <w:r w:rsidRPr="00FD49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B0911B69EC4EEF9AD994C4EE8A0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61B04-9FCE-4507-ABC6-069886173586}"/>
      </w:docPartPr>
      <w:docPartBody>
        <w:p w:rsidR="0044296D" w:rsidRDefault="005E3A3D" w:rsidP="005E3A3D">
          <w:pPr>
            <w:pStyle w:val="30B0911B69EC4EEF9AD994C4EE8A0A7C"/>
          </w:pPr>
          <w:r w:rsidRPr="00FD49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2474D62D44FB48BFDA5BB603DF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EA7FD-18B1-46C8-9B56-65E4BB8019D8}"/>
      </w:docPartPr>
      <w:docPartBody>
        <w:p w:rsidR="0044296D" w:rsidRDefault="005E3A3D" w:rsidP="005E3A3D">
          <w:pPr>
            <w:pStyle w:val="E6B2474D62D44FB48BFDA5BB603DF5B6"/>
          </w:pPr>
          <w:r w:rsidRPr="00FD49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E9F"/>
    <w:rsid w:val="00060E9F"/>
    <w:rsid w:val="0044296D"/>
    <w:rsid w:val="005E3A3D"/>
    <w:rsid w:val="00B8271A"/>
    <w:rsid w:val="00D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9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3A3D"/>
    <w:rPr>
      <w:color w:val="808080"/>
    </w:rPr>
  </w:style>
  <w:style w:type="paragraph" w:customStyle="1" w:styleId="FD79479EFFEA45CF888B3EB4B66E1D50">
    <w:name w:val="FD79479EFFEA45CF888B3EB4B66E1D50"/>
    <w:rsid w:val="00060E9F"/>
  </w:style>
  <w:style w:type="paragraph" w:customStyle="1" w:styleId="740635ADFD664A22915AA79E8C0C6247">
    <w:name w:val="740635ADFD664A22915AA79E8C0C6247"/>
    <w:rsid w:val="00060E9F"/>
  </w:style>
  <w:style w:type="paragraph" w:customStyle="1" w:styleId="BB890926ECA24A2594FFF99079C61326">
    <w:name w:val="BB890926ECA24A2594FFF99079C61326"/>
    <w:rsid w:val="00060E9F"/>
  </w:style>
  <w:style w:type="paragraph" w:customStyle="1" w:styleId="7C6D8BCE0270428685FAEF175473BFED">
    <w:name w:val="7C6D8BCE0270428685FAEF175473BFED"/>
    <w:rsid w:val="00060E9F"/>
  </w:style>
  <w:style w:type="paragraph" w:customStyle="1" w:styleId="4098B15EC4C24A1C9D0020C87015AF37">
    <w:name w:val="4098B15EC4C24A1C9D0020C87015AF37"/>
    <w:rsid w:val="00060E9F"/>
  </w:style>
  <w:style w:type="paragraph" w:customStyle="1" w:styleId="5C683A23935C46B3BD6BE01BF5B832F5">
    <w:name w:val="5C683A23935C46B3BD6BE01BF5B832F5"/>
    <w:rsid w:val="00060E9F"/>
  </w:style>
  <w:style w:type="paragraph" w:customStyle="1" w:styleId="B05E598B85934DC2BA6DB4CFCD6060D5">
    <w:name w:val="B05E598B85934DC2BA6DB4CFCD6060D5"/>
    <w:rsid w:val="00060E9F"/>
  </w:style>
  <w:style w:type="paragraph" w:customStyle="1" w:styleId="FACC9FB4B7E842EDB9F73DD079D06034">
    <w:name w:val="FACC9FB4B7E842EDB9F73DD079D06034"/>
    <w:rsid w:val="00060E9F"/>
  </w:style>
  <w:style w:type="paragraph" w:customStyle="1" w:styleId="3FC25DB98ED34D3D8DC189F4168C7216">
    <w:name w:val="3FC25DB98ED34D3D8DC189F4168C7216"/>
    <w:rsid w:val="00060E9F"/>
  </w:style>
  <w:style w:type="paragraph" w:customStyle="1" w:styleId="E515F247BA9C4F05BCE6562764E935B3">
    <w:name w:val="E515F247BA9C4F05BCE6562764E935B3"/>
    <w:rsid w:val="00060E9F"/>
  </w:style>
  <w:style w:type="paragraph" w:customStyle="1" w:styleId="6E8361E3BFA94BCCBAD51961A9A20F58">
    <w:name w:val="6E8361E3BFA94BCCBAD51961A9A20F58"/>
    <w:rsid w:val="00060E9F"/>
  </w:style>
  <w:style w:type="paragraph" w:customStyle="1" w:styleId="2C1548D2703F4BAC854FFFE89AA8DC97">
    <w:name w:val="2C1548D2703F4BAC854FFFE89AA8DC97"/>
    <w:rsid w:val="00060E9F"/>
  </w:style>
  <w:style w:type="paragraph" w:customStyle="1" w:styleId="1565AC57D264445D8D899203897627F6">
    <w:name w:val="1565AC57D264445D8D899203897627F6"/>
    <w:rsid w:val="00060E9F"/>
  </w:style>
  <w:style w:type="paragraph" w:customStyle="1" w:styleId="F080E3CCF98E4CE5A7E65756FAEE836A">
    <w:name w:val="F080E3CCF98E4CE5A7E65756FAEE836A"/>
    <w:rsid w:val="00060E9F"/>
  </w:style>
  <w:style w:type="paragraph" w:customStyle="1" w:styleId="8D8BB6FC142C4C4CA8341915CCB415CD">
    <w:name w:val="8D8BB6FC142C4C4CA8341915CCB415CD"/>
    <w:rsid w:val="005E3A3D"/>
  </w:style>
  <w:style w:type="paragraph" w:customStyle="1" w:styleId="6CD413A181874283A5FC53525A431305">
    <w:name w:val="6CD413A181874283A5FC53525A431305"/>
    <w:rsid w:val="005E3A3D"/>
  </w:style>
  <w:style w:type="paragraph" w:customStyle="1" w:styleId="5BA4A1BBD7B041A1A51ECE9B5321E7EB">
    <w:name w:val="5BA4A1BBD7B041A1A51ECE9B5321E7EB"/>
    <w:rsid w:val="005E3A3D"/>
  </w:style>
  <w:style w:type="paragraph" w:customStyle="1" w:styleId="8E4F371A2DDC419EAAD07A8A22332889">
    <w:name w:val="8E4F371A2DDC419EAAD07A8A22332889"/>
    <w:rsid w:val="005E3A3D"/>
  </w:style>
  <w:style w:type="paragraph" w:customStyle="1" w:styleId="EC9165D163ED423992A7E1B6C2F088F6">
    <w:name w:val="EC9165D163ED423992A7E1B6C2F088F6"/>
    <w:rsid w:val="005E3A3D"/>
  </w:style>
  <w:style w:type="paragraph" w:customStyle="1" w:styleId="66F51CEC0571478F91B3AA08DEBE74D1">
    <w:name w:val="66F51CEC0571478F91B3AA08DEBE74D1"/>
    <w:rsid w:val="005E3A3D"/>
  </w:style>
  <w:style w:type="paragraph" w:customStyle="1" w:styleId="CE6634A0DFFC4C7C995DDC22E781F67E">
    <w:name w:val="CE6634A0DFFC4C7C995DDC22E781F67E"/>
    <w:rsid w:val="005E3A3D"/>
  </w:style>
  <w:style w:type="paragraph" w:customStyle="1" w:styleId="490E416FA17A4B2E83BE879A00CCF2DE">
    <w:name w:val="490E416FA17A4B2E83BE879A00CCF2DE"/>
    <w:rsid w:val="005E3A3D"/>
  </w:style>
  <w:style w:type="paragraph" w:customStyle="1" w:styleId="50636FB5298E4B90BB2059B8E1FEDBB1">
    <w:name w:val="50636FB5298E4B90BB2059B8E1FEDBB1"/>
    <w:rsid w:val="005E3A3D"/>
  </w:style>
  <w:style w:type="paragraph" w:customStyle="1" w:styleId="64F65E2FD2D34560852B80A2BBAD2E52">
    <w:name w:val="64F65E2FD2D34560852B80A2BBAD2E52"/>
    <w:rsid w:val="005E3A3D"/>
  </w:style>
  <w:style w:type="paragraph" w:customStyle="1" w:styleId="30B0911B69EC4EEF9AD994C4EE8A0A7C">
    <w:name w:val="30B0911B69EC4EEF9AD994C4EE8A0A7C"/>
    <w:rsid w:val="005E3A3D"/>
  </w:style>
  <w:style w:type="paragraph" w:customStyle="1" w:styleId="E6B2474D62D44FB48BFDA5BB603DF5B6">
    <w:name w:val="E6B2474D62D44FB48BFDA5BB603DF5B6"/>
    <w:rsid w:val="005E3A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9AD5-1258-4221-A9C8-0E11B9EC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Anschlussformular</Template>
  <TotalTime>0</TotalTime>
  <Pages>1</Pages>
  <Words>196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"La Suisse" Assurances</vt:lpstr>
    </vt:vector>
  </TitlesOfParts>
  <Company>Pluess elektronic</Company>
  <LinksUpToDate>false</LinksUpToDate>
  <CharactersWithSpaces>1732</CharactersWithSpaces>
  <SharedDoc>false</SharedDoc>
  <HLinks>
    <vt:vector size="6" baseType="variant">
      <vt:variant>
        <vt:i4>7471215</vt:i4>
      </vt:variant>
      <vt:variant>
        <vt:i4>-1</vt:i4>
      </vt:variant>
      <vt:variant>
        <vt:i4>1033</vt:i4>
      </vt:variant>
      <vt:variant>
        <vt:i4>1</vt:i4>
      </vt:variant>
      <vt:variant>
        <vt:lpwstr>http://www.kfg-safenwil.ch/images/kfg-safenwil.png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"La Suisse" Assurances</dc:title>
  <dc:creator>Win7</dc:creator>
  <cp:lastModifiedBy>Irene</cp:lastModifiedBy>
  <cp:revision>4</cp:revision>
  <cp:lastPrinted>2014-03-28T08:30:00Z</cp:lastPrinted>
  <dcterms:created xsi:type="dcterms:W3CDTF">2014-03-28T08:29:00Z</dcterms:created>
  <dcterms:modified xsi:type="dcterms:W3CDTF">2019-01-24T16:37:00Z</dcterms:modified>
</cp:coreProperties>
</file>